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8D2" w:rsidRPr="00AC5368" w:rsidRDefault="009E18D2" w:rsidP="00AD7F7C">
      <w:pPr>
        <w:spacing w:line="360" w:lineRule="auto"/>
        <w:jc w:val="center"/>
        <w:outlineLvl w:val="0"/>
        <w:rPr>
          <w:b/>
          <w:bCs/>
        </w:rPr>
      </w:pPr>
      <w:r>
        <w:rPr>
          <w:b/>
          <w:bCs/>
        </w:rPr>
        <w:t>Zarządzenie Nr  1</w:t>
      </w:r>
      <w:r w:rsidRPr="00AC5368">
        <w:rPr>
          <w:b/>
          <w:bCs/>
        </w:rPr>
        <w:t>/</w:t>
      </w:r>
      <w:r>
        <w:rPr>
          <w:b/>
          <w:bCs/>
        </w:rPr>
        <w:t>20</w:t>
      </w:r>
      <w:r w:rsidRPr="00AC5368">
        <w:rPr>
          <w:b/>
          <w:bCs/>
        </w:rPr>
        <w:t>1</w:t>
      </w:r>
      <w:r>
        <w:rPr>
          <w:b/>
          <w:bCs/>
        </w:rPr>
        <w:t>2</w:t>
      </w:r>
    </w:p>
    <w:p w:rsidR="009E18D2" w:rsidRPr="00AC5368" w:rsidRDefault="009E18D2" w:rsidP="00AD7F7C">
      <w:pPr>
        <w:spacing w:line="360" w:lineRule="auto"/>
        <w:jc w:val="center"/>
        <w:outlineLvl w:val="0"/>
        <w:rPr>
          <w:b/>
          <w:bCs/>
        </w:rPr>
      </w:pPr>
      <w:r>
        <w:rPr>
          <w:b/>
          <w:bCs/>
        </w:rPr>
        <w:t>Przewodniczącego Zarządu Związku Międzygminnego „Czysty Region”</w:t>
      </w:r>
    </w:p>
    <w:p w:rsidR="009E18D2" w:rsidRPr="00AC5368" w:rsidRDefault="009E18D2" w:rsidP="00AD7F7C">
      <w:pPr>
        <w:spacing w:line="360" w:lineRule="auto"/>
        <w:jc w:val="center"/>
        <w:outlineLvl w:val="0"/>
        <w:rPr>
          <w:b/>
          <w:bCs/>
        </w:rPr>
      </w:pPr>
      <w:r>
        <w:rPr>
          <w:b/>
          <w:bCs/>
        </w:rPr>
        <w:t>z dnia 23 sierpnia 2012</w:t>
      </w:r>
      <w:r w:rsidRPr="00AC5368">
        <w:rPr>
          <w:b/>
          <w:bCs/>
        </w:rPr>
        <w:t>r.</w:t>
      </w:r>
    </w:p>
    <w:p w:rsidR="009E18D2" w:rsidRPr="00AC5368" w:rsidRDefault="009E18D2" w:rsidP="007F1E7D">
      <w:pPr>
        <w:spacing w:line="360" w:lineRule="auto"/>
        <w:jc w:val="center"/>
        <w:rPr>
          <w:b/>
          <w:bCs/>
        </w:rPr>
      </w:pPr>
    </w:p>
    <w:p w:rsidR="009E18D2" w:rsidRDefault="009E18D2" w:rsidP="00AC5368">
      <w:pPr>
        <w:spacing w:line="360" w:lineRule="auto"/>
        <w:jc w:val="center"/>
        <w:rPr>
          <w:b/>
          <w:bCs/>
        </w:rPr>
      </w:pPr>
      <w:r w:rsidRPr="00AC5368">
        <w:rPr>
          <w:b/>
          <w:bCs/>
        </w:rPr>
        <w:t xml:space="preserve">w sprawie powołania komisji do przeprowadzenia naboru na stanowisko </w:t>
      </w:r>
    </w:p>
    <w:p w:rsidR="009E18D2" w:rsidRPr="00EB0BDF" w:rsidRDefault="009E18D2" w:rsidP="00570038">
      <w:pPr>
        <w:spacing w:line="300" w:lineRule="auto"/>
        <w:jc w:val="center"/>
        <w:rPr>
          <w:b/>
          <w:bCs/>
          <w:sz w:val="28"/>
          <w:szCs w:val="28"/>
        </w:rPr>
      </w:pPr>
      <w:r>
        <w:rPr>
          <w:b/>
          <w:bCs/>
        </w:rPr>
        <w:t>podinspektora</w:t>
      </w:r>
      <w:r w:rsidRPr="0024710B">
        <w:rPr>
          <w:b/>
          <w:bCs/>
        </w:rPr>
        <w:t xml:space="preserve"> ds. </w:t>
      </w:r>
      <w:r>
        <w:rPr>
          <w:b/>
          <w:bCs/>
        </w:rPr>
        <w:t>zamówień publicznych</w:t>
      </w:r>
      <w:r w:rsidRPr="00BA5A73">
        <w:rPr>
          <w:b/>
          <w:bCs/>
        </w:rPr>
        <w:t xml:space="preserve"> </w:t>
      </w:r>
      <w:r>
        <w:rPr>
          <w:b/>
          <w:bCs/>
        </w:rPr>
        <w:t>Biurze Związku Międzygminnego „Czysty Region”</w:t>
      </w:r>
    </w:p>
    <w:p w:rsidR="009E18D2" w:rsidRPr="00EB0BDF" w:rsidRDefault="009E18D2" w:rsidP="007F1E7D">
      <w:pPr>
        <w:rPr>
          <w:b/>
          <w:bCs/>
          <w:sz w:val="28"/>
          <w:szCs w:val="28"/>
        </w:rPr>
      </w:pPr>
    </w:p>
    <w:p w:rsidR="009E18D2" w:rsidRPr="00EB0BDF" w:rsidRDefault="009E18D2" w:rsidP="007F1E7D">
      <w:pPr>
        <w:rPr>
          <w:b/>
          <w:bCs/>
          <w:sz w:val="22"/>
          <w:szCs w:val="22"/>
        </w:rPr>
      </w:pPr>
    </w:p>
    <w:p w:rsidR="009E18D2" w:rsidRPr="00EB0BDF" w:rsidRDefault="009E18D2" w:rsidP="007F1E7D">
      <w:pPr>
        <w:spacing w:line="360" w:lineRule="exact"/>
        <w:ind w:firstLine="539"/>
        <w:jc w:val="both"/>
      </w:pPr>
      <w:r w:rsidRPr="00EB0BDF">
        <w:t>Na podstawie</w:t>
      </w:r>
      <w:r>
        <w:t xml:space="preserve"> </w:t>
      </w:r>
      <w:r w:rsidRPr="00E1668E">
        <w:t>§ 22 ust.1 pkt. 4 Statutu Związku Międzygminnego „Czysty Region”</w:t>
      </w:r>
      <w:r w:rsidRPr="00DA2510">
        <w:t xml:space="preserve"> </w:t>
      </w:r>
      <w:r w:rsidRPr="0037557F">
        <w:t>(Dz.</w:t>
      </w:r>
      <w:r>
        <w:t xml:space="preserve"> Urz. Woj. Opolskiego </w:t>
      </w:r>
      <w:r w:rsidRPr="0037557F">
        <w:t xml:space="preserve">z 2008 r. Nr 52 poz. </w:t>
      </w:r>
      <w:r>
        <w:t xml:space="preserve">1707 , </w:t>
      </w:r>
      <w:r w:rsidRPr="00916EC3">
        <w:t>z 2010r. Nr 8, poz. 129</w:t>
      </w:r>
      <w:r>
        <w:t xml:space="preserve">, z 2011 r. nr 107, poz. 1306 i z 2012r. nr 11 poz. 995 </w:t>
      </w:r>
      <w:r w:rsidRPr="00916EC3">
        <w:t>)</w:t>
      </w:r>
      <w:r>
        <w:t xml:space="preserve"> oraz na podstawie art. 13a ust. 1 ustawy z dnia 21 listopada </w:t>
      </w:r>
      <w:r w:rsidRPr="00EB0BDF">
        <w:t xml:space="preserve"> </w:t>
      </w:r>
      <w:r>
        <w:t>2008 roku o pracownikach samorządowych (Dz. U. Nr 223, poz. 1458</w:t>
      </w:r>
      <w:r w:rsidRPr="009054CF">
        <w:t xml:space="preserve"> </w:t>
      </w:r>
      <w:r>
        <w:t xml:space="preserve">z późn. zm) </w:t>
      </w:r>
      <w:r w:rsidRPr="00EB0BDF">
        <w:t>zarządzam, co następuje:</w:t>
      </w:r>
    </w:p>
    <w:p w:rsidR="009E18D2" w:rsidRPr="00EB0BDF" w:rsidRDefault="009E18D2" w:rsidP="007F1E7D">
      <w:pPr>
        <w:jc w:val="both"/>
        <w:rPr>
          <w:b/>
          <w:bCs/>
          <w:sz w:val="14"/>
          <w:szCs w:val="14"/>
        </w:rPr>
      </w:pPr>
    </w:p>
    <w:p w:rsidR="009E18D2" w:rsidRPr="00EB0BDF" w:rsidRDefault="009E18D2" w:rsidP="00525760">
      <w:pPr>
        <w:spacing w:line="360" w:lineRule="auto"/>
        <w:jc w:val="both"/>
      </w:pPr>
      <w:r w:rsidRPr="00EB0BDF">
        <w:rPr>
          <w:b/>
          <w:bCs/>
        </w:rPr>
        <w:t xml:space="preserve">§ 1. </w:t>
      </w:r>
      <w:r>
        <w:t>Powołuję</w:t>
      </w:r>
      <w:r w:rsidRPr="00EB0BDF">
        <w:t xml:space="preserve"> komisję do przeprowadzenia naboru na stanowisko </w:t>
      </w:r>
      <w:r w:rsidRPr="00AC7633">
        <w:t xml:space="preserve">podinspektora ds. </w:t>
      </w:r>
      <w:r>
        <w:t>zamówień publicznych</w:t>
      </w:r>
      <w:r w:rsidRPr="00AC7633">
        <w:t xml:space="preserve"> w </w:t>
      </w:r>
      <w:r>
        <w:t xml:space="preserve">Biurze Związku Międzygminnego „Czysty Region” </w:t>
      </w:r>
      <w:r w:rsidRPr="00EB0BDF">
        <w:t>w</w:t>
      </w:r>
      <w:r>
        <w:rPr>
          <w:b/>
          <w:bCs/>
        </w:rPr>
        <w:t> </w:t>
      </w:r>
      <w:r w:rsidRPr="00EB0BDF">
        <w:t>składzie:</w:t>
      </w:r>
    </w:p>
    <w:p w:rsidR="009E18D2" w:rsidRPr="00E533E7" w:rsidRDefault="009E18D2" w:rsidP="00525760">
      <w:pPr>
        <w:numPr>
          <w:ilvl w:val="0"/>
          <w:numId w:val="1"/>
        </w:numPr>
        <w:spacing w:line="360" w:lineRule="auto"/>
        <w:jc w:val="both"/>
      </w:pPr>
      <w:r>
        <w:t>Maciej Pająk</w:t>
      </w:r>
      <w:r w:rsidRPr="00E533E7">
        <w:t>,</w:t>
      </w:r>
    </w:p>
    <w:p w:rsidR="009E18D2" w:rsidRPr="00EB0BDF" w:rsidRDefault="009E18D2" w:rsidP="001F4277">
      <w:pPr>
        <w:numPr>
          <w:ilvl w:val="0"/>
          <w:numId w:val="1"/>
        </w:numPr>
        <w:spacing w:line="360" w:lineRule="auto"/>
        <w:jc w:val="both"/>
      </w:pPr>
      <w:r>
        <w:t>Gabriela Helbin-Golasz,</w:t>
      </w:r>
    </w:p>
    <w:p w:rsidR="009E18D2" w:rsidRDefault="009E18D2" w:rsidP="00525760">
      <w:pPr>
        <w:numPr>
          <w:ilvl w:val="0"/>
          <w:numId w:val="1"/>
        </w:numPr>
        <w:spacing w:line="360" w:lineRule="auto"/>
        <w:jc w:val="both"/>
      </w:pPr>
      <w:r>
        <w:t>Anna Zwolik.</w:t>
      </w:r>
    </w:p>
    <w:p w:rsidR="009E18D2" w:rsidRPr="00EB0BDF" w:rsidRDefault="009E18D2" w:rsidP="007F1E7D">
      <w:pPr>
        <w:jc w:val="both"/>
        <w:rPr>
          <w:b/>
          <w:bCs/>
          <w:sz w:val="12"/>
          <w:szCs w:val="12"/>
        </w:rPr>
      </w:pPr>
    </w:p>
    <w:p w:rsidR="009E18D2" w:rsidRPr="00EB0BDF" w:rsidRDefault="009E18D2" w:rsidP="007F1E7D">
      <w:pPr>
        <w:spacing w:line="360" w:lineRule="exact"/>
        <w:jc w:val="both"/>
      </w:pPr>
      <w:r w:rsidRPr="00EB0BDF">
        <w:rPr>
          <w:b/>
          <w:bCs/>
        </w:rPr>
        <w:t xml:space="preserve">§ 2.1. </w:t>
      </w:r>
      <w:r w:rsidRPr="00EB0BDF">
        <w:t>Komisja, o której mowa w § 1, zwana dalej Komisją</w:t>
      </w:r>
      <w:r>
        <w:t>, w etapie pierwszym naboru</w:t>
      </w:r>
      <w:r w:rsidRPr="00EB0BDF">
        <w:t>:</w:t>
      </w:r>
    </w:p>
    <w:p w:rsidR="009E18D2" w:rsidRPr="00EB0BDF" w:rsidRDefault="009E18D2" w:rsidP="007F1E7D">
      <w:pPr>
        <w:numPr>
          <w:ilvl w:val="1"/>
          <w:numId w:val="2"/>
        </w:numPr>
        <w:tabs>
          <w:tab w:val="clear" w:pos="340"/>
        </w:tabs>
        <w:spacing w:line="360" w:lineRule="exact"/>
        <w:ind w:left="540"/>
        <w:jc w:val="both"/>
      </w:pPr>
      <w:r w:rsidRPr="00EB0BDF">
        <w:t>przeprowadzi analizę dokumentów załączonych do złożonych ofert pod względem spełniania przez kandydatów wymagań niezbęd</w:t>
      </w:r>
      <w:r>
        <w:t>nych (formalnych) określonych w </w:t>
      </w:r>
      <w:r w:rsidRPr="00EB0BDF">
        <w:t>ogłoszeniu o naborze, dokumentując czynności na formularzu stanowiącym załącznik nr 1 do niniejszego zarządzenia.</w:t>
      </w:r>
    </w:p>
    <w:p w:rsidR="009E18D2" w:rsidRDefault="009E18D2" w:rsidP="000357D5">
      <w:pPr>
        <w:numPr>
          <w:ilvl w:val="1"/>
          <w:numId w:val="2"/>
        </w:numPr>
        <w:tabs>
          <w:tab w:val="clear" w:pos="340"/>
        </w:tabs>
        <w:spacing w:line="360" w:lineRule="exact"/>
        <w:ind w:left="540"/>
        <w:jc w:val="both"/>
      </w:pPr>
      <w:r w:rsidRPr="00EB0BDF">
        <w:t>przeprowadzi analizę dokumentów załączonych do złożonych ofert pod względem spełniania przez kandydatów wymagań dodatko</w:t>
      </w:r>
      <w:r>
        <w:t>wych określonych w ogłoszeniu o </w:t>
      </w:r>
      <w:r w:rsidRPr="00EB0BDF">
        <w:t>naborze, dokumentując czynności na formularzu stanowiącym załącznik nr 2 do niniejszego zarządzenia.</w:t>
      </w:r>
    </w:p>
    <w:p w:rsidR="009E18D2" w:rsidRPr="00EB0BDF" w:rsidRDefault="009E18D2" w:rsidP="000357D5">
      <w:pPr>
        <w:numPr>
          <w:ilvl w:val="1"/>
          <w:numId w:val="2"/>
        </w:numPr>
        <w:tabs>
          <w:tab w:val="clear" w:pos="340"/>
        </w:tabs>
        <w:spacing w:line="360" w:lineRule="exact"/>
        <w:ind w:left="540"/>
        <w:jc w:val="both"/>
      </w:pPr>
      <w:r>
        <w:t>Przedstawi Przewodniczącemu Zarządu Związku listę 5 kandydatów, którzy w największym stopniu spełniają wymagania formalne w celu przeprowadzenia rozmów kwalifikacyjnych.</w:t>
      </w:r>
    </w:p>
    <w:p w:rsidR="009E18D2" w:rsidRPr="00EB0BDF" w:rsidRDefault="009E18D2" w:rsidP="009F2E60">
      <w:pPr>
        <w:spacing w:line="360" w:lineRule="exact"/>
        <w:jc w:val="both"/>
        <w:rPr>
          <w:spacing w:val="-2"/>
        </w:rPr>
      </w:pPr>
      <w:r w:rsidRPr="00EB0BDF">
        <w:rPr>
          <w:b/>
          <w:bCs/>
          <w:spacing w:val="-2"/>
        </w:rPr>
        <w:t>2.</w:t>
      </w:r>
      <w:r w:rsidRPr="00EB0BDF">
        <w:rPr>
          <w:spacing w:val="-2"/>
        </w:rPr>
        <w:t xml:space="preserve"> Po przeprowadzeniu </w:t>
      </w:r>
      <w:r>
        <w:rPr>
          <w:spacing w:val="-2"/>
        </w:rPr>
        <w:t>analizy dokumentów</w:t>
      </w:r>
      <w:r w:rsidRPr="00EB0BDF">
        <w:rPr>
          <w:spacing w:val="-2"/>
        </w:rPr>
        <w:t xml:space="preserve">, o których mowa w ust. 1, Komisja </w:t>
      </w:r>
      <w:r>
        <w:rPr>
          <w:spacing w:val="-2"/>
        </w:rPr>
        <w:t>sporządzi</w:t>
      </w:r>
      <w:r w:rsidRPr="00EB0BDF">
        <w:rPr>
          <w:spacing w:val="-2"/>
        </w:rPr>
        <w:t xml:space="preserve"> </w:t>
      </w:r>
      <w:r>
        <w:rPr>
          <w:spacing w:val="-2"/>
        </w:rPr>
        <w:t xml:space="preserve">notatkę </w:t>
      </w:r>
      <w:r w:rsidRPr="00EB0BDF">
        <w:rPr>
          <w:spacing w:val="-2"/>
        </w:rPr>
        <w:t xml:space="preserve">z przeprowadzonego </w:t>
      </w:r>
      <w:r>
        <w:rPr>
          <w:spacing w:val="-2"/>
        </w:rPr>
        <w:t>naboru obejmującą</w:t>
      </w:r>
      <w:r w:rsidRPr="00EB0BDF">
        <w:rPr>
          <w:spacing w:val="-2"/>
        </w:rPr>
        <w:t>:</w:t>
      </w:r>
    </w:p>
    <w:p w:rsidR="009E18D2" w:rsidRPr="00EB0BDF" w:rsidRDefault="009E18D2" w:rsidP="007F1E7D">
      <w:pPr>
        <w:spacing w:line="360" w:lineRule="exact"/>
        <w:ind w:left="540" w:hanging="180"/>
        <w:jc w:val="both"/>
        <w:rPr>
          <w:spacing w:val="-2"/>
        </w:rPr>
      </w:pPr>
      <w:r w:rsidRPr="00EB0BDF">
        <w:rPr>
          <w:spacing w:val="-2"/>
        </w:rPr>
        <w:t xml:space="preserve">1) wykaz kandydatów spełniających wymagania niezbędne (formalne), uszeregowanych względem kryterium poziomu spełniania przez nich wymagań określonych w ogłoszeniu o naborze, </w:t>
      </w:r>
    </w:p>
    <w:p w:rsidR="009E18D2" w:rsidRDefault="009E18D2" w:rsidP="001D1C01">
      <w:pPr>
        <w:spacing w:line="360" w:lineRule="exact"/>
        <w:ind w:left="540" w:hanging="180"/>
        <w:jc w:val="both"/>
        <w:rPr>
          <w:spacing w:val="-2"/>
        </w:rPr>
      </w:pPr>
      <w:r w:rsidRPr="00EB0BDF">
        <w:rPr>
          <w:spacing w:val="-2"/>
        </w:rPr>
        <w:t xml:space="preserve">2) </w:t>
      </w:r>
      <w:r>
        <w:rPr>
          <w:spacing w:val="-2"/>
        </w:rPr>
        <w:t>wykaz nie więcej niż 5</w:t>
      </w:r>
      <w:r w:rsidRPr="00EB0BDF">
        <w:rPr>
          <w:spacing w:val="-2"/>
        </w:rPr>
        <w:t xml:space="preserve"> kandydat</w:t>
      </w:r>
      <w:r>
        <w:rPr>
          <w:spacing w:val="-2"/>
        </w:rPr>
        <w:t>ów</w:t>
      </w:r>
      <w:r w:rsidRPr="00EB0BDF">
        <w:rPr>
          <w:spacing w:val="-2"/>
        </w:rPr>
        <w:t xml:space="preserve"> </w:t>
      </w:r>
      <w:r>
        <w:rPr>
          <w:spacing w:val="-2"/>
        </w:rPr>
        <w:t xml:space="preserve">spełniających </w:t>
      </w:r>
      <w:r w:rsidRPr="00EE0A47">
        <w:rPr>
          <w:spacing w:val="-2"/>
        </w:rPr>
        <w:t>w najwyższym stopniu wymagania określone w ogłoszeniu o naborze</w:t>
      </w:r>
      <w:r>
        <w:rPr>
          <w:spacing w:val="-2"/>
        </w:rPr>
        <w:t>,</w:t>
      </w:r>
    </w:p>
    <w:p w:rsidR="009E18D2" w:rsidRPr="00EB0BDF" w:rsidRDefault="009E18D2" w:rsidP="007F1E7D">
      <w:pPr>
        <w:spacing w:line="360" w:lineRule="exact"/>
        <w:ind w:left="540" w:hanging="180"/>
        <w:jc w:val="both"/>
        <w:rPr>
          <w:spacing w:val="-2"/>
        </w:rPr>
      </w:pPr>
      <w:r w:rsidRPr="00EB0BDF">
        <w:rPr>
          <w:spacing w:val="-2"/>
        </w:rPr>
        <w:t xml:space="preserve">3) dokumentację czynności </w:t>
      </w:r>
      <w:r>
        <w:t>przeprowadzonych w procesie naboru</w:t>
      </w:r>
      <w:r w:rsidRPr="00EB0BDF">
        <w:t>.</w:t>
      </w:r>
    </w:p>
    <w:p w:rsidR="009E18D2" w:rsidRPr="00EB0BDF" w:rsidRDefault="009E18D2" w:rsidP="007F1E7D">
      <w:pPr>
        <w:spacing w:line="360" w:lineRule="exact"/>
        <w:ind w:left="180" w:hanging="180"/>
        <w:jc w:val="both"/>
        <w:rPr>
          <w:spacing w:val="-2"/>
        </w:rPr>
      </w:pPr>
      <w:r>
        <w:rPr>
          <w:b/>
          <w:bCs/>
          <w:spacing w:val="-2"/>
        </w:rPr>
        <w:t>3</w:t>
      </w:r>
      <w:r w:rsidRPr="00EE0A47">
        <w:rPr>
          <w:b/>
          <w:bCs/>
          <w:spacing w:val="-2"/>
        </w:rPr>
        <w:t>.</w:t>
      </w:r>
      <w:r>
        <w:rPr>
          <w:spacing w:val="-2"/>
        </w:rPr>
        <w:t xml:space="preserve"> Protokół z przeprowadzonego naboru podpisany przez Przewodniczącego Zarządu Związku Międzygminnego „Czysty Region”</w:t>
      </w:r>
      <w:r w:rsidRPr="00EB0BDF">
        <w:rPr>
          <w:spacing w:val="-2"/>
        </w:rPr>
        <w:t xml:space="preserve"> stanowi </w:t>
      </w:r>
      <w:r>
        <w:rPr>
          <w:spacing w:val="-2"/>
        </w:rPr>
        <w:t>akt</w:t>
      </w:r>
      <w:r w:rsidRPr="00EB0BDF">
        <w:rPr>
          <w:spacing w:val="-2"/>
        </w:rPr>
        <w:t xml:space="preserve"> wyboru kandydata w przeprowadzonym naborze.</w:t>
      </w:r>
    </w:p>
    <w:p w:rsidR="009E18D2" w:rsidRPr="00EB0BDF" w:rsidRDefault="009E18D2" w:rsidP="007F1E7D">
      <w:pPr>
        <w:spacing w:line="360" w:lineRule="exact"/>
        <w:jc w:val="both"/>
      </w:pPr>
      <w:r>
        <w:rPr>
          <w:b/>
          <w:bCs/>
        </w:rPr>
        <w:t>4</w:t>
      </w:r>
      <w:r w:rsidRPr="00EB0BDF">
        <w:rPr>
          <w:b/>
          <w:bCs/>
        </w:rPr>
        <w:t>.</w:t>
      </w:r>
      <w:r w:rsidRPr="00EB0BDF">
        <w:t xml:space="preserve"> Termin rozpoczęcia prac Komisji ustala się na dzień </w:t>
      </w:r>
      <w:r>
        <w:rPr>
          <w:b/>
          <w:bCs/>
        </w:rPr>
        <w:t>24 sierpnia  2012</w:t>
      </w:r>
      <w:r w:rsidRPr="00EB0BDF">
        <w:rPr>
          <w:b/>
          <w:bCs/>
        </w:rPr>
        <w:t xml:space="preserve"> r.</w:t>
      </w:r>
    </w:p>
    <w:p w:rsidR="009E18D2" w:rsidRPr="00EB0BDF" w:rsidRDefault="009E18D2" w:rsidP="007F1E7D">
      <w:pPr>
        <w:spacing w:line="360" w:lineRule="exact"/>
        <w:jc w:val="both"/>
        <w:rPr>
          <w:sz w:val="22"/>
          <w:szCs w:val="22"/>
        </w:rPr>
      </w:pPr>
    </w:p>
    <w:p w:rsidR="009E18D2" w:rsidRPr="00EB0BDF" w:rsidRDefault="009E18D2" w:rsidP="007F1E7D">
      <w:pPr>
        <w:spacing w:line="360" w:lineRule="exact"/>
        <w:jc w:val="both"/>
      </w:pPr>
      <w:r w:rsidRPr="00EB0BDF">
        <w:rPr>
          <w:b/>
          <w:bCs/>
        </w:rPr>
        <w:t xml:space="preserve">§ </w:t>
      </w:r>
      <w:r>
        <w:rPr>
          <w:b/>
          <w:bCs/>
        </w:rPr>
        <w:t>3</w:t>
      </w:r>
      <w:r w:rsidRPr="00EB0BDF">
        <w:rPr>
          <w:b/>
          <w:bCs/>
        </w:rPr>
        <w:t xml:space="preserve">. </w:t>
      </w:r>
      <w:r w:rsidRPr="00EB0BDF">
        <w:t xml:space="preserve">Zarządzenie wchodzi w życie z dniem podjęcia i podlega publikacji na stronie podmiotowej </w:t>
      </w:r>
      <w:r>
        <w:t>Związku Międzygminnego „Czysty Region”</w:t>
      </w:r>
      <w:r w:rsidRPr="00EB0BDF">
        <w:t xml:space="preserve"> Biuletynu Informacji Publicznej.</w:t>
      </w:r>
    </w:p>
    <w:p w:rsidR="009E18D2" w:rsidRPr="00EB0BDF" w:rsidRDefault="009E18D2" w:rsidP="007F1E7D">
      <w:pPr>
        <w:jc w:val="both"/>
      </w:pPr>
    </w:p>
    <w:p w:rsidR="009E18D2" w:rsidRPr="00D06045" w:rsidRDefault="009E18D2" w:rsidP="00650A41">
      <w:pPr>
        <w:ind w:left="5670"/>
        <w:jc w:val="center"/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06045">
        <w:rPr>
          <w:sz w:val="22"/>
          <w:szCs w:val="22"/>
        </w:rPr>
        <w:t>Przewodnicząc</w:t>
      </w:r>
      <w:r>
        <w:rPr>
          <w:sz w:val="22"/>
          <w:szCs w:val="22"/>
        </w:rPr>
        <w:t>y</w:t>
      </w:r>
      <w:r w:rsidRPr="00D06045">
        <w:rPr>
          <w:sz w:val="22"/>
          <w:szCs w:val="22"/>
        </w:rPr>
        <w:t xml:space="preserve"> Zarządu</w:t>
      </w:r>
    </w:p>
    <w:p w:rsidR="009E18D2" w:rsidRPr="00D06045" w:rsidRDefault="009E18D2" w:rsidP="00650A41">
      <w:pPr>
        <w:ind w:left="5670"/>
        <w:jc w:val="center"/>
        <w:rPr>
          <w:sz w:val="22"/>
          <w:szCs w:val="22"/>
        </w:rPr>
      </w:pPr>
      <w:r w:rsidRPr="00D06045">
        <w:rPr>
          <w:sz w:val="22"/>
          <w:szCs w:val="22"/>
        </w:rPr>
        <w:t xml:space="preserve">Związku Międzygminnego </w:t>
      </w:r>
    </w:p>
    <w:p w:rsidR="009E18D2" w:rsidRPr="00D06045" w:rsidRDefault="009E18D2" w:rsidP="00650A41">
      <w:pPr>
        <w:ind w:left="5670"/>
        <w:jc w:val="center"/>
        <w:rPr>
          <w:sz w:val="22"/>
          <w:szCs w:val="22"/>
        </w:rPr>
      </w:pPr>
      <w:r w:rsidRPr="00D06045">
        <w:rPr>
          <w:sz w:val="22"/>
          <w:szCs w:val="22"/>
        </w:rPr>
        <w:t>„Czysty Region”</w:t>
      </w:r>
    </w:p>
    <w:p w:rsidR="009E18D2" w:rsidRPr="00D06045" w:rsidRDefault="009E18D2" w:rsidP="00650A41">
      <w:pPr>
        <w:ind w:left="5670"/>
        <w:jc w:val="center"/>
        <w:rPr>
          <w:i/>
          <w:iCs/>
          <w:sz w:val="22"/>
          <w:szCs w:val="22"/>
        </w:rPr>
      </w:pPr>
    </w:p>
    <w:p w:rsidR="009E18D2" w:rsidRDefault="009E18D2" w:rsidP="00650A41">
      <w:pPr>
        <w:ind w:left="5670"/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Grzegorz Chudomięt (-)</w:t>
      </w:r>
    </w:p>
    <w:p w:rsidR="009E18D2" w:rsidRDefault="009E18D2" w:rsidP="00650A41">
      <w:pPr>
        <w:ind w:left="5670"/>
        <w:jc w:val="both"/>
        <w:rPr>
          <w:sz w:val="22"/>
          <w:szCs w:val="22"/>
        </w:rPr>
      </w:pPr>
    </w:p>
    <w:p w:rsidR="009E18D2" w:rsidRDefault="009E18D2">
      <w:r>
        <w:br w:type="page"/>
      </w:r>
    </w:p>
    <w:tbl>
      <w:tblPr>
        <w:tblW w:w="10135" w:type="dxa"/>
        <w:tblInd w:w="-6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419"/>
        <w:gridCol w:w="999"/>
        <w:gridCol w:w="284"/>
        <w:gridCol w:w="850"/>
        <w:gridCol w:w="1985"/>
        <w:gridCol w:w="992"/>
        <w:gridCol w:w="1162"/>
        <w:gridCol w:w="1106"/>
        <w:gridCol w:w="1064"/>
        <w:gridCol w:w="1274"/>
      </w:tblGrid>
      <w:tr w:rsidR="009E18D2" w:rsidRPr="005843AC">
        <w:trPr>
          <w:trHeight w:val="61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18D2" w:rsidRPr="005843AC" w:rsidRDefault="009E18D2" w:rsidP="005843A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18D2" w:rsidRPr="005843AC" w:rsidRDefault="009E18D2" w:rsidP="0092770D">
            <w:pPr>
              <w:jc w:val="center"/>
              <w:rPr>
                <w:color w:val="000000"/>
              </w:rPr>
            </w:pPr>
            <w:r w:rsidRPr="005843AC">
              <w:rPr>
                <w:color w:val="000000"/>
              </w:rPr>
              <w:t>załącznik nr 1  -</w:t>
            </w:r>
          </w:p>
        </w:tc>
        <w:tc>
          <w:tcPr>
            <w:tcW w:w="7159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18D2" w:rsidRPr="005843AC" w:rsidRDefault="009E18D2" w:rsidP="0092770D">
            <w:pPr>
              <w:jc w:val="center"/>
              <w:rPr>
                <w:b/>
                <w:bCs/>
                <w:color w:val="000000"/>
              </w:rPr>
            </w:pPr>
            <w:r w:rsidRPr="005843AC">
              <w:rPr>
                <w:b/>
                <w:bCs/>
                <w:color w:val="000000"/>
              </w:rPr>
              <w:t>ARKUSZ   ANALIZY   ZŁOŻONYCH   OFERT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18D2" w:rsidRPr="005843AC" w:rsidRDefault="009E18D2" w:rsidP="005843AC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9E18D2" w:rsidRPr="005843AC">
        <w:trPr>
          <w:trHeight w:val="450"/>
        </w:trPr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D2" w:rsidRPr="005843AC" w:rsidRDefault="009E18D2" w:rsidP="00AD7F7C">
            <w:pPr>
              <w:jc w:val="center"/>
              <w:rPr>
                <w:color w:val="000000"/>
                <w:sz w:val="20"/>
                <w:szCs w:val="20"/>
              </w:rPr>
            </w:pPr>
            <w:r w:rsidRPr="005843AC">
              <w:rPr>
                <w:color w:val="000000"/>
                <w:sz w:val="20"/>
                <w:szCs w:val="20"/>
              </w:rPr>
              <w:t>Lp.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D2" w:rsidRPr="005843AC" w:rsidRDefault="009E18D2" w:rsidP="00AD7F7C">
            <w:pPr>
              <w:jc w:val="center"/>
              <w:rPr>
                <w:color w:val="000000"/>
                <w:sz w:val="20"/>
                <w:szCs w:val="20"/>
              </w:rPr>
            </w:pPr>
            <w:r w:rsidRPr="005843AC">
              <w:rPr>
                <w:color w:val="000000"/>
                <w:sz w:val="20"/>
                <w:szCs w:val="20"/>
              </w:rPr>
              <w:t>Nazwisko i imię kandydata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D2" w:rsidRPr="005843AC" w:rsidRDefault="009E18D2" w:rsidP="00AD7F7C">
            <w:pPr>
              <w:jc w:val="center"/>
              <w:rPr>
                <w:color w:val="000000"/>
                <w:sz w:val="20"/>
                <w:szCs w:val="20"/>
              </w:rPr>
            </w:pPr>
            <w:r w:rsidRPr="005843AC">
              <w:rPr>
                <w:color w:val="000000"/>
                <w:sz w:val="20"/>
                <w:szCs w:val="20"/>
              </w:rPr>
              <w:t xml:space="preserve">Miejsce </w:t>
            </w:r>
            <w:r w:rsidRPr="00731F10">
              <w:rPr>
                <w:color w:val="000000"/>
                <w:spacing w:val="-14"/>
                <w:sz w:val="20"/>
                <w:szCs w:val="20"/>
              </w:rPr>
              <w:t>zamieszkania</w:t>
            </w:r>
          </w:p>
        </w:tc>
        <w:tc>
          <w:tcPr>
            <w:tcW w:w="63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E18D2" w:rsidRPr="005843AC" w:rsidRDefault="009E18D2" w:rsidP="00AD7F7C">
            <w:pPr>
              <w:jc w:val="center"/>
              <w:rPr>
                <w:b/>
                <w:bCs/>
                <w:color w:val="000000"/>
              </w:rPr>
            </w:pPr>
            <w:r w:rsidRPr="005843AC">
              <w:rPr>
                <w:b/>
                <w:bCs/>
                <w:color w:val="000000"/>
              </w:rPr>
              <w:t>Wymagania niezbędne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D2" w:rsidRPr="005843AC" w:rsidRDefault="009E18D2" w:rsidP="00AD7F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Informacja o </w:t>
            </w:r>
            <w:r w:rsidRPr="005843AC">
              <w:rPr>
                <w:b/>
                <w:bCs/>
                <w:color w:val="000000"/>
                <w:sz w:val="20"/>
                <w:szCs w:val="20"/>
              </w:rPr>
              <w:t>spełnianiu lub niespełnianiu wymagań niezbędnych</w:t>
            </w:r>
          </w:p>
        </w:tc>
      </w:tr>
      <w:tr w:rsidR="009E18D2" w:rsidRPr="005843AC">
        <w:trPr>
          <w:trHeight w:val="300"/>
        </w:trPr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D2" w:rsidRPr="005843AC" w:rsidRDefault="009E18D2" w:rsidP="00AD7F7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D2" w:rsidRPr="005843AC" w:rsidRDefault="009E18D2" w:rsidP="00AD7F7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D2" w:rsidRPr="005843AC" w:rsidRDefault="009E18D2" w:rsidP="00AD7F7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D2" w:rsidRDefault="009E18D2" w:rsidP="00AD7F7C">
            <w:pPr>
              <w:jc w:val="center"/>
              <w:rPr>
                <w:color w:val="000000"/>
                <w:sz w:val="18"/>
                <w:szCs w:val="18"/>
              </w:rPr>
            </w:pPr>
            <w:r w:rsidRPr="00731F10">
              <w:rPr>
                <w:color w:val="000000"/>
                <w:sz w:val="18"/>
                <w:szCs w:val="18"/>
              </w:rPr>
              <w:t>wykształcenie wyższe fakultatywnie z zakresu budownictwa,</w:t>
            </w:r>
          </w:p>
          <w:p w:rsidR="009E18D2" w:rsidRPr="00731F10" w:rsidRDefault="009E18D2" w:rsidP="00AD7F7C">
            <w:pPr>
              <w:jc w:val="center"/>
              <w:rPr>
                <w:color w:val="000000"/>
                <w:sz w:val="18"/>
                <w:szCs w:val="18"/>
              </w:rPr>
            </w:pPr>
            <w:r w:rsidRPr="00731F10">
              <w:rPr>
                <w:color w:val="000000"/>
                <w:sz w:val="18"/>
                <w:szCs w:val="18"/>
              </w:rPr>
              <w:t>lub średnie z zakresu budownictwa i co najmniej trzyletni staż pracy</w:t>
            </w:r>
          </w:p>
        </w:tc>
        <w:tc>
          <w:tcPr>
            <w:tcW w:w="43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8D2" w:rsidRPr="005843AC" w:rsidRDefault="009E18D2" w:rsidP="00AD7F7C">
            <w:pPr>
              <w:jc w:val="center"/>
              <w:rPr>
                <w:color w:val="000000"/>
                <w:sz w:val="20"/>
                <w:szCs w:val="20"/>
              </w:rPr>
            </w:pPr>
            <w:r w:rsidRPr="005843AC">
              <w:rPr>
                <w:color w:val="000000"/>
                <w:sz w:val="20"/>
                <w:szCs w:val="20"/>
              </w:rPr>
              <w:t>wg oświadczenia kandydata</w:t>
            </w: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D2" w:rsidRPr="005843AC" w:rsidRDefault="009E18D2" w:rsidP="00AD7F7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9E18D2" w:rsidRPr="005843AC">
        <w:trPr>
          <w:trHeight w:val="1590"/>
        </w:trPr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D2" w:rsidRPr="005843AC" w:rsidRDefault="009E18D2" w:rsidP="00AD7F7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D2" w:rsidRPr="005843AC" w:rsidRDefault="009E18D2" w:rsidP="00AD7F7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D2" w:rsidRPr="005843AC" w:rsidRDefault="009E18D2" w:rsidP="00AD7F7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D2" w:rsidRPr="005843AC" w:rsidRDefault="009E18D2" w:rsidP="00AD7F7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8D2" w:rsidRPr="005843AC" w:rsidRDefault="009E18D2" w:rsidP="00AD7F7C">
            <w:pPr>
              <w:jc w:val="center"/>
              <w:rPr>
                <w:color w:val="000000"/>
                <w:sz w:val="20"/>
                <w:szCs w:val="20"/>
              </w:rPr>
            </w:pPr>
            <w:r w:rsidRPr="005843AC">
              <w:rPr>
                <w:color w:val="000000"/>
                <w:sz w:val="20"/>
                <w:szCs w:val="20"/>
              </w:rPr>
              <w:t>Obywatel</w:t>
            </w:r>
            <w:r>
              <w:rPr>
                <w:color w:val="000000"/>
                <w:sz w:val="20"/>
                <w:szCs w:val="20"/>
              </w:rPr>
              <w:t>-</w:t>
            </w:r>
            <w:r w:rsidRPr="005843AC">
              <w:rPr>
                <w:color w:val="000000"/>
                <w:sz w:val="20"/>
                <w:szCs w:val="20"/>
              </w:rPr>
              <w:t>stwo polskie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8D2" w:rsidRPr="005843AC" w:rsidRDefault="009E18D2" w:rsidP="00AD7F7C">
            <w:pPr>
              <w:jc w:val="center"/>
              <w:rPr>
                <w:color w:val="000000"/>
                <w:sz w:val="20"/>
                <w:szCs w:val="20"/>
              </w:rPr>
            </w:pPr>
            <w:r w:rsidRPr="005843AC">
              <w:rPr>
                <w:color w:val="000000"/>
                <w:sz w:val="20"/>
                <w:szCs w:val="20"/>
              </w:rPr>
              <w:t>zdol. do czyn. prawn.oraz korzyst. z pełni praw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8D2" w:rsidRPr="005843AC" w:rsidRDefault="009E18D2" w:rsidP="00AD7F7C">
            <w:pPr>
              <w:jc w:val="center"/>
              <w:rPr>
                <w:color w:val="000000"/>
                <w:sz w:val="20"/>
                <w:szCs w:val="20"/>
              </w:rPr>
            </w:pPr>
            <w:r w:rsidRPr="00731F10">
              <w:rPr>
                <w:color w:val="000000"/>
                <w:sz w:val="18"/>
                <w:szCs w:val="18"/>
              </w:rPr>
              <w:t xml:space="preserve">brak skazania </w:t>
            </w:r>
            <w:r>
              <w:rPr>
                <w:color w:val="000000"/>
                <w:sz w:val="18"/>
                <w:szCs w:val="18"/>
              </w:rPr>
              <w:t>prawo moc</w:t>
            </w:r>
            <w:r w:rsidRPr="00731F10">
              <w:rPr>
                <w:color w:val="000000"/>
                <w:sz w:val="18"/>
                <w:szCs w:val="18"/>
              </w:rPr>
              <w:t>nym wyrokiem sądu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8D2" w:rsidRPr="005843AC" w:rsidRDefault="009E18D2" w:rsidP="00AD7F7C">
            <w:pPr>
              <w:jc w:val="center"/>
              <w:rPr>
                <w:color w:val="000000"/>
                <w:sz w:val="20"/>
                <w:szCs w:val="20"/>
              </w:rPr>
            </w:pPr>
            <w:r w:rsidRPr="005843AC">
              <w:rPr>
                <w:color w:val="000000"/>
                <w:sz w:val="20"/>
                <w:szCs w:val="20"/>
              </w:rPr>
              <w:t>nieposzla</w:t>
            </w:r>
            <w:r>
              <w:rPr>
                <w:color w:val="000000"/>
                <w:sz w:val="20"/>
                <w:szCs w:val="20"/>
              </w:rPr>
              <w:t>-</w:t>
            </w:r>
            <w:r w:rsidRPr="005843AC">
              <w:rPr>
                <w:color w:val="000000"/>
                <w:sz w:val="20"/>
                <w:szCs w:val="20"/>
              </w:rPr>
              <w:t>kowana opinia</w:t>
            </w: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D2" w:rsidRPr="005843AC" w:rsidRDefault="009E18D2" w:rsidP="00AD7F7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9E18D2" w:rsidRPr="005843AC">
        <w:trPr>
          <w:trHeight w:val="49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E18D2" w:rsidRPr="005843AC" w:rsidRDefault="009E18D2" w:rsidP="00AD7F7C">
            <w:pPr>
              <w:jc w:val="center"/>
              <w:rPr>
                <w:color w:val="000000"/>
                <w:sz w:val="20"/>
                <w:szCs w:val="20"/>
              </w:rPr>
            </w:pPr>
            <w:r w:rsidRPr="005843A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8D2" w:rsidRPr="005843AC" w:rsidRDefault="009E18D2" w:rsidP="00AD7F7C">
            <w:r w:rsidRPr="005843AC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8D2" w:rsidRPr="005843AC" w:rsidRDefault="009E18D2" w:rsidP="00AD7F7C">
            <w:pPr>
              <w:jc w:val="center"/>
              <w:rPr>
                <w:sz w:val="18"/>
                <w:szCs w:val="18"/>
              </w:rPr>
            </w:pPr>
            <w:r w:rsidRPr="005843AC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8D2" w:rsidRPr="005843AC" w:rsidRDefault="009E18D2" w:rsidP="00AD7F7C">
            <w:pPr>
              <w:jc w:val="center"/>
              <w:rPr>
                <w:color w:val="000000"/>
                <w:sz w:val="20"/>
                <w:szCs w:val="20"/>
              </w:rPr>
            </w:pPr>
            <w:r w:rsidRPr="005843A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18D2" w:rsidRPr="005843AC" w:rsidRDefault="009E18D2" w:rsidP="00AD7F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43A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18D2" w:rsidRPr="005843AC" w:rsidRDefault="009E18D2" w:rsidP="00AD7F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43A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18D2" w:rsidRPr="005843AC" w:rsidRDefault="009E18D2" w:rsidP="00AD7F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43A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8D2" w:rsidRPr="005843AC" w:rsidRDefault="009E18D2" w:rsidP="00AD7F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8D2" w:rsidRPr="005843AC" w:rsidRDefault="009E18D2" w:rsidP="00AD7F7C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843AC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</w:tr>
      <w:tr w:rsidR="009E18D2" w:rsidRPr="005843AC">
        <w:trPr>
          <w:trHeight w:val="51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E18D2" w:rsidRPr="005843AC" w:rsidRDefault="009E18D2" w:rsidP="00AD7F7C">
            <w:pPr>
              <w:jc w:val="center"/>
              <w:rPr>
                <w:color w:val="000000"/>
                <w:sz w:val="20"/>
                <w:szCs w:val="20"/>
              </w:rPr>
            </w:pPr>
            <w:r w:rsidRPr="005843A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8D2" w:rsidRPr="005843AC" w:rsidRDefault="009E18D2" w:rsidP="00AD7F7C">
            <w:r w:rsidRPr="005843AC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8D2" w:rsidRPr="005843AC" w:rsidRDefault="009E18D2" w:rsidP="00AD7F7C">
            <w:pPr>
              <w:jc w:val="center"/>
              <w:rPr>
                <w:sz w:val="18"/>
                <w:szCs w:val="18"/>
              </w:rPr>
            </w:pPr>
            <w:r w:rsidRPr="005843AC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8D2" w:rsidRPr="005843AC" w:rsidRDefault="009E18D2" w:rsidP="00AD7F7C">
            <w:pPr>
              <w:jc w:val="center"/>
              <w:rPr>
                <w:color w:val="000000"/>
                <w:sz w:val="20"/>
                <w:szCs w:val="20"/>
              </w:rPr>
            </w:pPr>
            <w:r w:rsidRPr="005843A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18D2" w:rsidRPr="005843AC" w:rsidRDefault="009E18D2" w:rsidP="00AD7F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43A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  <w:p w:rsidR="009E18D2" w:rsidRPr="005843AC" w:rsidRDefault="009E18D2" w:rsidP="00AD7F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43A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18D2" w:rsidRPr="005843AC" w:rsidRDefault="009E18D2" w:rsidP="00AD7F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43A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18D2" w:rsidRPr="005843AC" w:rsidRDefault="009E18D2" w:rsidP="00AD7F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43A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8D2" w:rsidRPr="005843AC" w:rsidRDefault="009E18D2" w:rsidP="00AD7F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8D2" w:rsidRPr="005843AC" w:rsidRDefault="009E18D2" w:rsidP="00AD7F7C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843AC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</w:tr>
      <w:tr w:rsidR="009E18D2" w:rsidRPr="005843AC">
        <w:trPr>
          <w:trHeight w:val="51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E18D2" w:rsidRPr="005843AC" w:rsidRDefault="009E18D2" w:rsidP="00AD7F7C">
            <w:pPr>
              <w:jc w:val="center"/>
              <w:rPr>
                <w:color w:val="000000"/>
                <w:sz w:val="20"/>
                <w:szCs w:val="20"/>
              </w:rPr>
            </w:pPr>
            <w:r w:rsidRPr="005843A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8D2" w:rsidRPr="005843AC" w:rsidRDefault="009E18D2" w:rsidP="00AD7F7C">
            <w:r w:rsidRPr="005843AC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8D2" w:rsidRPr="005843AC" w:rsidRDefault="009E18D2" w:rsidP="00AD7F7C">
            <w:pPr>
              <w:jc w:val="center"/>
              <w:rPr>
                <w:sz w:val="18"/>
                <w:szCs w:val="18"/>
              </w:rPr>
            </w:pPr>
            <w:r w:rsidRPr="005843AC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8D2" w:rsidRPr="005843AC" w:rsidRDefault="009E18D2" w:rsidP="00AD7F7C">
            <w:pPr>
              <w:jc w:val="center"/>
              <w:rPr>
                <w:color w:val="000000"/>
                <w:sz w:val="20"/>
                <w:szCs w:val="20"/>
              </w:rPr>
            </w:pPr>
            <w:r w:rsidRPr="005843A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18D2" w:rsidRPr="005843AC" w:rsidRDefault="009E18D2" w:rsidP="00AD7F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43A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  <w:p w:rsidR="009E18D2" w:rsidRPr="005843AC" w:rsidRDefault="009E18D2" w:rsidP="00AD7F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43A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18D2" w:rsidRPr="005843AC" w:rsidRDefault="009E18D2" w:rsidP="00AD7F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43A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18D2" w:rsidRPr="005843AC" w:rsidRDefault="009E18D2" w:rsidP="00AD7F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43A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8D2" w:rsidRPr="005843AC" w:rsidRDefault="009E18D2" w:rsidP="00AD7F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8D2" w:rsidRPr="005843AC" w:rsidRDefault="009E18D2" w:rsidP="00AD7F7C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843AC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</w:tr>
      <w:tr w:rsidR="009E18D2" w:rsidRPr="005843AC">
        <w:trPr>
          <w:trHeight w:val="52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E18D2" w:rsidRPr="005843AC" w:rsidRDefault="009E18D2" w:rsidP="00AD7F7C">
            <w:pPr>
              <w:jc w:val="center"/>
              <w:rPr>
                <w:color w:val="000000"/>
                <w:sz w:val="20"/>
                <w:szCs w:val="20"/>
              </w:rPr>
            </w:pPr>
            <w:r w:rsidRPr="005843A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8D2" w:rsidRPr="005843AC" w:rsidRDefault="009E18D2" w:rsidP="00AD7F7C">
            <w:r w:rsidRPr="005843AC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8D2" w:rsidRPr="005843AC" w:rsidRDefault="009E18D2" w:rsidP="00AD7F7C">
            <w:pPr>
              <w:jc w:val="center"/>
              <w:rPr>
                <w:sz w:val="18"/>
                <w:szCs w:val="18"/>
              </w:rPr>
            </w:pPr>
            <w:r w:rsidRPr="005843AC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8D2" w:rsidRPr="005843AC" w:rsidRDefault="009E18D2" w:rsidP="00AD7F7C">
            <w:pPr>
              <w:jc w:val="center"/>
              <w:rPr>
                <w:color w:val="000000"/>
                <w:sz w:val="20"/>
                <w:szCs w:val="20"/>
              </w:rPr>
            </w:pPr>
            <w:r w:rsidRPr="005843A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18D2" w:rsidRPr="005843AC" w:rsidRDefault="009E18D2" w:rsidP="00AD7F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43A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  <w:p w:rsidR="009E18D2" w:rsidRPr="005843AC" w:rsidRDefault="009E18D2" w:rsidP="00AD7F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43A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18D2" w:rsidRPr="005843AC" w:rsidRDefault="009E18D2" w:rsidP="00AD7F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43A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18D2" w:rsidRPr="005843AC" w:rsidRDefault="009E18D2" w:rsidP="00AD7F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43A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8D2" w:rsidRPr="005843AC" w:rsidRDefault="009E18D2" w:rsidP="00AD7F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8D2" w:rsidRPr="005843AC" w:rsidRDefault="009E18D2" w:rsidP="00AD7F7C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843AC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</w:tr>
      <w:tr w:rsidR="009E18D2" w:rsidRPr="005843AC">
        <w:trPr>
          <w:trHeight w:val="49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E18D2" w:rsidRPr="005843AC" w:rsidRDefault="009E18D2" w:rsidP="00AD7F7C">
            <w:pPr>
              <w:jc w:val="center"/>
              <w:rPr>
                <w:color w:val="000000"/>
                <w:sz w:val="20"/>
                <w:szCs w:val="20"/>
              </w:rPr>
            </w:pPr>
            <w:r w:rsidRPr="005843A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8D2" w:rsidRPr="005843AC" w:rsidRDefault="009E18D2" w:rsidP="00AD7F7C">
            <w:r w:rsidRPr="005843AC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8D2" w:rsidRPr="005843AC" w:rsidRDefault="009E18D2" w:rsidP="00AD7F7C">
            <w:pPr>
              <w:jc w:val="center"/>
              <w:rPr>
                <w:sz w:val="18"/>
                <w:szCs w:val="18"/>
              </w:rPr>
            </w:pPr>
            <w:r w:rsidRPr="005843AC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8D2" w:rsidRPr="005843AC" w:rsidRDefault="009E18D2" w:rsidP="00AD7F7C">
            <w:pPr>
              <w:jc w:val="center"/>
              <w:rPr>
                <w:color w:val="000000"/>
                <w:sz w:val="20"/>
                <w:szCs w:val="20"/>
              </w:rPr>
            </w:pPr>
            <w:r w:rsidRPr="005843A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18D2" w:rsidRPr="005843AC" w:rsidRDefault="009E18D2" w:rsidP="00AD7F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43A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  <w:p w:rsidR="009E18D2" w:rsidRPr="005843AC" w:rsidRDefault="009E18D2" w:rsidP="00AD7F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43A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18D2" w:rsidRPr="005843AC" w:rsidRDefault="009E18D2" w:rsidP="00AD7F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43A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18D2" w:rsidRPr="005843AC" w:rsidRDefault="009E18D2" w:rsidP="00AD7F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43A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8D2" w:rsidRPr="005843AC" w:rsidRDefault="009E18D2" w:rsidP="00AD7F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8D2" w:rsidRPr="005843AC" w:rsidRDefault="009E18D2" w:rsidP="00AD7F7C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843AC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</w:tr>
      <w:tr w:rsidR="009E18D2" w:rsidRPr="005843AC">
        <w:trPr>
          <w:trHeight w:val="49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E18D2" w:rsidRPr="005843AC" w:rsidRDefault="009E18D2" w:rsidP="00AD7F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8D2" w:rsidRPr="005843AC" w:rsidRDefault="009E18D2" w:rsidP="00AD7F7C"/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8D2" w:rsidRPr="005843AC" w:rsidRDefault="009E18D2" w:rsidP="00AD7F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8D2" w:rsidRPr="005843AC" w:rsidRDefault="009E18D2" w:rsidP="00AD7F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18D2" w:rsidRPr="005843AC" w:rsidRDefault="009E18D2" w:rsidP="00AD7F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18D2" w:rsidRPr="005843AC" w:rsidRDefault="009E18D2" w:rsidP="00AD7F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18D2" w:rsidRPr="005843AC" w:rsidRDefault="009E18D2" w:rsidP="00AD7F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8D2" w:rsidRPr="005843AC" w:rsidRDefault="009E18D2" w:rsidP="00AD7F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8D2" w:rsidRPr="005843AC" w:rsidRDefault="009E18D2" w:rsidP="00AD7F7C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9E18D2" w:rsidRPr="005843AC">
        <w:trPr>
          <w:trHeight w:val="49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E18D2" w:rsidRPr="005843AC" w:rsidRDefault="009E18D2" w:rsidP="00AD7F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8D2" w:rsidRPr="005843AC" w:rsidRDefault="009E18D2" w:rsidP="00AD7F7C"/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8D2" w:rsidRPr="005843AC" w:rsidRDefault="009E18D2" w:rsidP="00AD7F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8D2" w:rsidRPr="005843AC" w:rsidRDefault="009E18D2" w:rsidP="00AD7F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18D2" w:rsidRPr="005843AC" w:rsidRDefault="009E18D2" w:rsidP="00AD7F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18D2" w:rsidRPr="005843AC" w:rsidRDefault="009E18D2" w:rsidP="00AD7F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18D2" w:rsidRPr="005843AC" w:rsidRDefault="009E18D2" w:rsidP="00AD7F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8D2" w:rsidRPr="005843AC" w:rsidRDefault="009E18D2" w:rsidP="00AD7F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8D2" w:rsidRPr="005843AC" w:rsidRDefault="009E18D2" w:rsidP="00AD7F7C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9E18D2" w:rsidRPr="005843AC">
        <w:trPr>
          <w:trHeight w:val="49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E18D2" w:rsidRPr="005843AC" w:rsidRDefault="009E18D2" w:rsidP="00AD7F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8D2" w:rsidRPr="005843AC" w:rsidRDefault="009E18D2" w:rsidP="00AD7F7C"/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8D2" w:rsidRPr="005843AC" w:rsidRDefault="009E18D2" w:rsidP="00AD7F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8D2" w:rsidRPr="005843AC" w:rsidRDefault="009E18D2" w:rsidP="00AD7F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18D2" w:rsidRPr="005843AC" w:rsidRDefault="009E18D2" w:rsidP="00AD7F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18D2" w:rsidRPr="005843AC" w:rsidRDefault="009E18D2" w:rsidP="00AD7F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18D2" w:rsidRPr="005843AC" w:rsidRDefault="009E18D2" w:rsidP="00AD7F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8D2" w:rsidRPr="005843AC" w:rsidRDefault="009E18D2" w:rsidP="00AD7F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8D2" w:rsidRPr="005843AC" w:rsidRDefault="009E18D2" w:rsidP="00AD7F7C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9E18D2" w:rsidRPr="005843AC">
        <w:trPr>
          <w:trHeight w:val="49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E18D2" w:rsidRPr="005843AC" w:rsidRDefault="009E18D2" w:rsidP="00AD7F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8D2" w:rsidRPr="005843AC" w:rsidRDefault="009E18D2" w:rsidP="00AD7F7C"/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8D2" w:rsidRPr="005843AC" w:rsidRDefault="009E18D2" w:rsidP="00AD7F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8D2" w:rsidRPr="005843AC" w:rsidRDefault="009E18D2" w:rsidP="00AD7F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18D2" w:rsidRPr="005843AC" w:rsidRDefault="009E18D2" w:rsidP="00AD7F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18D2" w:rsidRPr="005843AC" w:rsidRDefault="009E18D2" w:rsidP="00AD7F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18D2" w:rsidRPr="005843AC" w:rsidRDefault="009E18D2" w:rsidP="00AD7F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8D2" w:rsidRPr="005843AC" w:rsidRDefault="009E18D2" w:rsidP="00AD7F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8D2" w:rsidRPr="005843AC" w:rsidRDefault="009E18D2" w:rsidP="00AD7F7C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</w:tbl>
    <w:p w:rsidR="009E18D2" w:rsidRDefault="009E18D2" w:rsidP="00AD7F7C"/>
    <w:p w:rsidR="009E18D2" w:rsidRDefault="009E18D2"/>
    <w:p w:rsidR="009E18D2" w:rsidRDefault="009E18D2"/>
    <w:p w:rsidR="009E18D2" w:rsidRDefault="009E18D2">
      <w:r>
        <w:br w:type="page"/>
      </w:r>
    </w:p>
    <w:p w:rsidR="009E18D2" w:rsidRDefault="009E18D2">
      <w:r>
        <w:t>Załącznik nr 2  -</w:t>
      </w:r>
      <w:r w:rsidRPr="009421E7">
        <w:t xml:space="preserve">                           </w:t>
      </w:r>
      <w:r w:rsidRPr="009421E7">
        <w:rPr>
          <w:b/>
          <w:bCs/>
        </w:rPr>
        <w:t>ARKUSZ   OCENY   KANDYDATÓW</w:t>
      </w:r>
      <w:r w:rsidRPr="009421E7">
        <w:t xml:space="preserve"> </w:t>
      </w:r>
    </w:p>
    <w:p w:rsidR="009E18D2" w:rsidRDefault="009E18D2"/>
    <w:tbl>
      <w:tblPr>
        <w:tblpPr w:leftFromText="141" w:rightFromText="141" w:horzAnchor="margin" w:tblpX="-214" w:tblpY="735"/>
        <w:tblW w:w="1041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452"/>
        <w:gridCol w:w="1402"/>
        <w:gridCol w:w="1418"/>
        <w:gridCol w:w="998"/>
        <w:gridCol w:w="1080"/>
        <w:gridCol w:w="1080"/>
        <w:gridCol w:w="949"/>
        <w:gridCol w:w="251"/>
        <w:gridCol w:w="699"/>
        <w:gridCol w:w="1048"/>
        <w:gridCol w:w="1041"/>
      </w:tblGrid>
      <w:tr w:rsidR="009E18D2" w:rsidRPr="0092770D">
        <w:trPr>
          <w:trHeight w:val="702"/>
        </w:trPr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D2" w:rsidRPr="0092770D" w:rsidRDefault="009E18D2" w:rsidP="009421E7">
            <w:pPr>
              <w:jc w:val="center"/>
              <w:rPr>
                <w:sz w:val="20"/>
                <w:szCs w:val="20"/>
              </w:rPr>
            </w:pPr>
            <w:r w:rsidRPr="0092770D">
              <w:rPr>
                <w:sz w:val="20"/>
                <w:szCs w:val="20"/>
              </w:rPr>
              <w:t>Lp.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D2" w:rsidRPr="0092770D" w:rsidRDefault="009E18D2" w:rsidP="009421E7">
            <w:pPr>
              <w:jc w:val="center"/>
              <w:rPr>
                <w:sz w:val="20"/>
                <w:szCs w:val="20"/>
              </w:rPr>
            </w:pPr>
            <w:r w:rsidRPr="0092770D">
              <w:rPr>
                <w:sz w:val="20"/>
                <w:szCs w:val="20"/>
              </w:rPr>
              <w:t>Nazwisko i imię kandydata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D2" w:rsidRPr="0092770D" w:rsidRDefault="009E18D2" w:rsidP="009421E7">
            <w:pPr>
              <w:jc w:val="center"/>
              <w:rPr>
                <w:sz w:val="20"/>
                <w:szCs w:val="20"/>
              </w:rPr>
            </w:pPr>
            <w:r w:rsidRPr="0092770D">
              <w:rPr>
                <w:sz w:val="20"/>
                <w:szCs w:val="20"/>
              </w:rPr>
              <w:t>Miejsce zamieszkania</w:t>
            </w:r>
          </w:p>
        </w:tc>
        <w:tc>
          <w:tcPr>
            <w:tcW w:w="5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B0F0"/>
          </w:tcPr>
          <w:p w:rsidR="009E18D2" w:rsidRPr="003E5DEC" w:rsidRDefault="009E18D2" w:rsidP="009421E7">
            <w:pPr>
              <w:jc w:val="center"/>
              <w:rPr>
                <w:color w:val="000000"/>
              </w:rPr>
            </w:pPr>
            <w:r w:rsidRPr="003E5DEC">
              <w:rPr>
                <w:color w:val="000000"/>
              </w:rPr>
              <w:t xml:space="preserve">Wymagania dodatkowe pożądane od kandydata określone w ogłoszeniu o naborze </w:t>
            </w:r>
          </w:p>
          <w:p w:rsidR="009E18D2" w:rsidRPr="003E5DEC" w:rsidRDefault="009E18D2" w:rsidP="009421E7">
            <w:pPr>
              <w:jc w:val="center"/>
              <w:rPr>
                <w:b/>
                <w:bCs/>
                <w:color w:val="000000"/>
              </w:rPr>
            </w:pPr>
            <w:r w:rsidRPr="003E5DEC">
              <w:rPr>
                <w:color w:val="000000"/>
              </w:rPr>
              <w:t>(pozostałe wymagania pozwalające na optymalne wykonywanie zadań na danym stanowisku)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center"/>
          </w:tcPr>
          <w:p w:rsidR="009E18D2" w:rsidRPr="0092770D" w:rsidRDefault="009E18D2" w:rsidP="009421E7">
            <w:pPr>
              <w:jc w:val="center"/>
              <w:rPr>
                <w:b/>
                <w:bCs/>
                <w:color w:val="000000"/>
              </w:rPr>
            </w:pPr>
            <w:r w:rsidRPr="0092770D">
              <w:rPr>
                <w:b/>
                <w:bCs/>
                <w:color w:val="000000"/>
              </w:rPr>
              <w:t>Suma punktów</w:t>
            </w: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D2" w:rsidRPr="0092770D" w:rsidRDefault="009E18D2" w:rsidP="009421E7">
            <w:pPr>
              <w:jc w:val="center"/>
              <w:rPr>
                <w:sz w:val="20"/>
                <w:szCs w:val="20"/>
              </w:rPr>
            </w:pPr>
            <w:r w:rsidRPr="0092770D">
              <w:rPr>
                <w:sz w:val="20"/>
                <w:szCs w:val="20"/>
              </w:rPr>
              <w:t>Suma punktów możliwych do uzyskania</w:t>
            </w:r>
          </w:p>
        </w:tc>
      </w:tr>
      <w:tr w:rsidR="009E18D2" w:rsidRPr="0092770D">
        <w:trPr>
          <w:trHeight w:val="255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D2" w:rsidRPr="0092770D" w:rsidRDefault="009E18D2" w:rsidP="009421E7">
            <w:pPr>
              <w:rPr>
                <w:sz w:val="20"/>
                <w:szCs w:val="20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D2" w:rsidRPr="0092770D" w:rsidRDefault="009E18D2" w:rsidP="009421E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D2" w:rsidRPr="0092770D" w:rsidRDefault="009E18D2" w:rsidP="009421E7">
            <w:pPr>
              <w:rPr>
                <w:sz w:val="20"/>
                <w:szCs w:val="20"/>
              </w:rPr>
            </w:pPr>
          </w:p>
        </w:tc>
        <w:tc>
          <w:tcPr>
            <w:tcW w:w="5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E18D2" w:rsidRPr="0092770D" w:rsidRDefault="009E18D2" w:rsidP="009421E7">
            <w:pPr>
              <w:jc w:val="center"/>
              <w:rPr>
                <w:sz w:val="20"/>
                <w:szCs w:val="20"/>
              </w:rPr>
            </w:pPr>
            <w:r w:rsidRPr="0092770D">
              <w:rPr>
                <w:sz w:val="20"/>
                <w:szCs w:val="20"/>
              </w:rPr>
              <w:t xml:space="preserve">znajomość przepisów z zakresu: </w:t>
            </w: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D2" w:rsidRPr="0092770D" w:rsidRDefault="009E18D2" w:rsidP="009421E7">
            <w:pPr>
              <w:rPr>
                <w:b/>
                <w:bCs/>
                <w:color w:val="000000"/>
              </w:rPr>
            </w:pPr>
          </w:p>
        </w:tc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D2" w:rsidRPr="0092770D" w:rsidRDefault="009E18D2" w:rsidP="009421E7">
            <w:pPr>
              <w:rPr>
                <w:sz w:val="20"/>
                <w:szCs w:val="20"/>
              </w:rPr>
            </w:pPr>
          </w:p>
        </w:tc>
      </w:tr>
      <w:tr w:rsidR="009E18D2" w:rsidRPr="0092770D">
        <w:trPr>
          <w:trHeight w:val="1965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D2" w:rsidRPr="0092770D" w:rsidRDefault="009E18D2" w:rsidP="009421E7">
            <w:pPr>
              <w:rPr>
                <w:sz w:val="20"/>
                <w:szCs w:val="20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D2" w:rsidRPr="0092770D" w:rsidRDefault="009E18D2" w:rsidP="009421E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D2" w:rsidRPr="0092770D" w:rsidRDefault="009E18D2" w:rsidP="009421E7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E18D2" w:rsidRPr="0092770D" w:rsidRDefault="009E18D2" w:rsidP="009421E7">
            <w:pPr>
              <w:jc w:val="center"/>
              <w:rPr>
                <w:sz w:val="20"/>
                <w:szCs w:val="20"/>
              </w:rPr>
            </w:pPr>
            <w:r w:rsidRPr="00005F03">
              <w:rPr>
                <w:sz w:val="18"/>
                <w:szCs w:val="18"/>
              </w:rPr>
              <w:t>prawa</w:t>
            </w:r>
            <w:r w:rsidRPr="00005F03">
              <w:rPr>
                <w:color w:val="000000"/>
                <w:sz w:val="18"/>
                <w:szCs w:val="18"/>
              </w:rPr>
              <w:t xml:space="preserve"> </w:t>
            </w:r>
            <w:r w:rsidRPr="00005F03">
              <w:rPr>
                <w:sz w:val="18"/>
                <w:szCs w:val="18"/>
              </w:rPr>
              <w:t>budowlanego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D2" w:rsidRPr="0092770D" w:rsidRDefault="009E18D2" w:rsidP="009421E7">
            <w:pPr>
              <w:jc w:val="center"/>
              <w:rPr>
                <w:sz w:val="20"/>
                <w:szCs w:val="20"/>
              </w:rPr>
            </w:pPr>
            <w:r w:rsidRPr="00005F03">
              <w:rPr>
                <w:sz w:val="18"/>
                <w:szCs w:val="18"/>
              </w:rPr>
              <w:t>prawa</w:t>
            </w:r>
            <w:r w:rsidRPr="00005F03">
              <w:rPr>
                <w:color w:val="000000"/>
                <w:sz w:val="18"/>
                <w:szCs w:val="18"/>
              </w:rPr>
              <w:t xml:space="preserve"> zamówień publicznych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8D2" w:rsidRPr="0092770D" w:rsidRDefault="009E18D2" w:rsidP="009421E7">
            <w:pPr>
              <w:jc w:val="center"/>
              <w:rPr>
                <w:sz w:val="20"/>
                <w:szCs w:val="20"/>
              </w:rPr>
            </w:pPr>
            <w:r w:rsidRPr="0092770D">
              <w:rPr>
                <w:sz w:val="20"/>
                <w:szCs w:val="20"/>
              </w:rPr>
              <w:t>samorządu gminnego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8D2" w:rsidRPr="0092770D" w:rsidRDefault="009E18D2" w:rsidP="009421E7">
            <w:pPr>
              <w:jc w:val="center"/>
              <w:rPr>
                <w:sz w:val="20"/>
                <w:szCs w:val="20"/>
              </w:rPr>
            </w:pPr>
            <w:r w:rsidRPr="0092770D">
              <w:rPr>
                <w:sz w:val="20"/>
                <w:szCs w:val="20"/>
              </w:rPr>
              <w:t>finansów publicznych,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8D2" w:rsidRPr="0092770D" w:rsidRDefault="009E18D2" w:rsidP="009421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D2" w:rsidRPr="0092770D" w:rsidRDefault="009E18D2" w:rsidP="009421E7">
            <w:pPr>
              <w:rPr>
                <w:b/>
                <w:bCs/>
                <w:color w:val="000000"/>
              </w:rPr>
            </w:pPr>
          </w:p>
        </w:tc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D2" w:rsidRPr="0092770D" w:rsidRDefault="009E18D2" w:rsidP="009421E7">
            <w:pPr>
              <w:rPr>
                <w:sz w:val="20"/>
                <w:szCs w:val="20"/>
              </w:rPr>
            </w:pPr>
          </w:p>
        </w:tc>
      </w:tr>
      <w:tr w:rsidR="009E18D2" w:rsidRPr="0092770D">
        <w:trPr>
          <w:trHeight w:val="345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D2" w:rsidRPr="0092770D" w:rsidRDefault="009E18D2" w:rsidP="009421E7">
            <w:pPr>
              <w:rPr>
                <w:sz w:val="20"/>
                <w:szCs w:val="20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D2" w:rsidRPr="0092770D" w:rsidRDefault="009E18D2" w:rsidP="009421E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D2" w:rsidRPr="0092770D" w:rsidRDefault="009E18D2" w:rsidP="009421E7">
            <w:pPr>
              <w:rPr>
                <w:sz w:val="20"/>
                <w:szCs w:val="20"/>
              </w:rPr>
            </w:pPr>
          </w:p>
        </w:tc>
        <w:tc>
          <w:tcPr>
            <w:tcW w:w="5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D2" w:rsidRPr="0092770D" w:rsidRDefault="009E18D2" w:rsidP="009421E7">
            <w:pPr>
              <w:jc w:val="center"/>
              <w:rPr>
                <w:sz w:val="20"/>
                <w:szCs w:val="20"/>
              </w:rPr>
            </w:pPr>
            <w:r w:rsidRPr="0092770D">
              <w:rPr>
                <w:sz w:val="20"/>
                <w:szCs w:val="20"/>
              </w:rPr>
              <w:t xml:space="preserve">(poziom spełniania ww. wymagań w skali: </w:t>
            </w:r>
            <w:r>
              <w:rPr>
                <w:sz w:val="20"/>
                <w:szCs w:val="20"/>
              </w:rPr>
              <w:t>0</w:t>
            </w:r>
            <w:r w:rsidRPr="0092770D">
              <w:rPr>
                <w:sz w:val="20"/>
                <w:szCs w:val="20"/>
              </w:rPr>
              <w:t>-5 pkt)</w:t>
            </w: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D2" w:rsidRPr="0092770D" w:rsidRDefault="009E18D2" w:rsidP="009421E7">
            <w:pPr>
              <w:rPr>
                <w:b/>
                <w:bCs/>
                <w:color w:val="000000"/>
              </w:rPr>
            </w:pPr>
          </w:p>
        </w:tc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D2" w:rsidRPr="0092770D" w:rsidRDefault="009E18D2" w:rsidP="009421E7">
            <w:pPr>
              <w:rPr>
                <w:sz w:val="20"/>
                <w:szCs w:val="20"/>
              </w:rPr>
            </w:pPr>
          </w:p>
        </w:tc>
      </w:tr>
      <w:tr w:rsidR="009E18D2" w:rsidRPr="0092770D">
        <w:trPr>
          <w:trHeight w:val="255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D2" w:rsidRPr="0092770D" w:rsidRDefault="009E18D2" w:rsidP="009421E7">
            <w:pPr>
              <w:rPr>
                <w:sz w:val="20"/>
                <w:szCs w:val="20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D2" w:rsidRPr="0092770D" w:rsidRDefault="009E18D2" w:rsidP="009421E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D2" w:rsidRPr="0092770D" w:rsidRDefault="009E18D2" w:rsidP="009421E7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18D2" w:rsidRPr="0092770D" w:rsidRDefault="009E18D2" w:rsidP="009421E7">
            <w:pPr>
              <w:jc w:val="center"/>
              <w:rPr>
                <w:sz w:val="20"/>
                <w:szCs w:val="20"/>
              </w:rPr>
            </w:pPr>
            <w:r w:rsidRPr="0092770D">
              <w:rPr>
                <w:sz w:val="20"/>
                <w:szCs w:val="20"/>
              </w:rPr>
              <w:t>pkt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E18D2" w:rsidRPr="0092770D" w:rsidRDefault="009E18D2" w:rsidP="009421E7">
            <w:pPr>
              <w:jc w:val="center"/>
              <w:rPr>
                <w:sz w:val="20"/>
                <w:szCs w:val="20"/>
              </w:rPr>
            </w:pPr>
            <w:r w:rsidRPr="0092770D">
              <w:rPr>
                <w:sz w:val="20"/>
                <w:szCs w:val="20"/>
              </w:rPr>
              <w:t>pkt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E18D2" w:rsidRPr="0092770D" w:rsidRDefault="009E18D2" w:rsidP="009421E7">
            <w:pPr>
              <w:jc w:val="center"/>
              <w:rPr>
                <w:sz w:val="20"/>
                <w:szCs w:val="20"/>
              </w:rPr>
            </w:pPr>
            <w:r w:rsidRPr="0092770D">
              <w:rPr>
                <w:sz w:val="20"/>
                <w:szCs w:val="20"/>
              </w:rPr>
              <w:t>pkt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E18D2" w:rsidRPr="0092770D" w:rsidRDefault="009E18D2" w:rsidP="009421E7">
            <w:pPr>
              <w:jc w:val="center"/>
              <w:rPr>
                <w:sz w:val="20"/>
                <w:szCs w:val="20"/>
              </w:rPr>
            </w:pPr>
            <w:r w:rsidRPr="0092770D">
              <w:rPr>
                <w:sz w:val="20"/>
                <w:szCs w:val="20"/>
              </w:rPr>
              <w:t>pkt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E18D2" w:rsidRPr="0092770D" w:rsidRDefault="009E18D2" w:rsidP="009421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pkt</w:t>
            </w: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D2" w:rsidRPr="0092770D" w:rsidRDefault="009E18D2" w:rsidP="009421E7">
            <w:pPr>
              <w:rPr>
                <w:b/>
                <w:bCs/>
                <w:color w:val="000000"/>
              </w:rPr>
            </w:pPr>
          </w:p>
        </w:tc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D2" w:rsidRPr="0092770D" w:rsidRDefault="009E18D2" w:rsidP="009421E7">
            <w:pPr>
              <w:rPr>
                <w:sz w:val="20"/>
                <w:szCs w:val="20"/>
              </w:rPr>
            </w:pPr>
          </w:p>
        </w:tc>
      </w:tr>
      <w:tr w:rsidR="009E18D2" w:rsidRPr="0092770D">
        <w:trPr>
          <w:trHeight w:val="285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D2" w:rsidRPr="0092770D" w:rsidRDefault="009E18D2" w:rsidP="009421E7">
            <w:pPr>
              <w:rPr>
                <w:sz w:val="20"/>
                <w:szCs w:val="20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D2" w:rsidRPr="0092770D" w:rsidRDefault="009E18D2" w:rsidP="009421E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D2" w:rsidRPr="0092770D" w:rsidRDefault="009E18D2" w:rsidP="009421E7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18D2" w:rsidRPr="0092770D" w:rsidRDefault="009E18D2" w:rsidP="009421E7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E18D2" w:rsidRPr="0092770D" w:rsidRDefault="009E18D2" w:rsidP="009421E7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E18D2" w:rsidRPr="0092770D" w:rsidRDefault="009E18D2" w:rsidP="009421E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3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E18D2" w:rsidRPr="0092770D" w:rsidRDefault="009E18D2" w:rsidP="009421E7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E18D2" w:rsidRPr="0092770D" w:rsidRDefault="009E18D2" w:rsidP="009421E7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CCFF"/>
            <w:vAlign w:val="center"/>
          </w:tcPr>
          <w:p w:rsidR="009E18D2" w:rsidRPr="0092770D" w:rsidRDefault="009E18D2" w:rsidP="009421E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E18D2" w:rsidRPr="0092770D" w:rsidRDefault="009E18D2" w:rsidP="009421E7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6</w:t>
            </w:r>
          </w:p>
        </w:tc>
      </w:tr>
      <w:tr w:rsidR="009E18D2" w:rsidRPr="0092770D">
        <w:trPr>
          <w:trHeight w:val="402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18D2" w:rsidRPr="0092770D" w:rsidRDefault="009E18D2" w:rsidP="009421E7">
            <w:pPr>
              <w:jc w:val="center"/>
              <w:rPr>
                <w:sz w:val="20"/>
                <w:szCs w:val="20"/>
              </w:rPr>
            </w:pPr>
            <w:r w:rsidRPr="0092770D">
              <w:rPr>
                <w:sz w:val="20"/>
                <w:szCs w:val="20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8D2" w:rsidRPr="0092770D" w:rsidRDefault="009E18D2" w:rsidP="009421E7">
            <w:r w:rsidRPr="0092770D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8D2" w:rsidRPr="0092770D" w:rsidRDefault="009E18D2" w:rsidP="009421E7">
            <w:pPr>
              <w:jc w:val="center"/>
              <w:rPr>
                <w:sz w:val="18"/>
                <w:szCs w:val="18"/>
              </w:rPr>
            </w:pPr>
            <w:r w:rsidRPr="0092770D">
              <w:rPr>
                <w:sz w:val="18"/>
                <w:szCs w:val="18"/>
              </w:rPr>
              <w:t> 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8D2" w:rsidRPr="0092770D" w:rsidRDefault="009E18D2" w:rsidP="009421E7">
            <w:pPr>
              <w:jc w:val="center"/>
            </w:pPr>
            <w:r w:rsidRPr="0092770D"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8D2" w:rsidRPr="0092770D" w:rsidRDefault="009E18D2" w:rsidP="009421E7">
            <w:pPr>
              <w:jc w:val="center"/>
            </w:pPr>
            <w:r w:rsidRPr="0092770D"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8D2" w:rsidRPr="0092770D" w:rsidRDefault="009E18D2" w:rsidP="009421E7">
            <w:pPr>
              <w:jc w:val="center"/>
            </w:pPr>
            <w:r w:rsidRPr="0092770D"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8D2" w:rsidRPr="0092770D" w:rsidRDefault="009E18D2" w:rsidP="009421E7">
            <w:pPr>
              <w:jc w:val="center"/>
            </w:pPr>
            <w:r w:rsidRPr="0092770D">
              <w:t> 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8D2" w:rsidRPr="0092770D" w:rsidRDefault="009E18D2" w:rsidP="009421E7">
            <w:pPr>
              <w:jc w:val="center"/>
            </w:pP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</w:tcPr>
          <w:p w:rsidR="009E18D2" w:rsidRPr="0092770D" w:rsidRDefault="009E18D2" w:rsidP="009421E7">
            <w:pPr>
              <w:jc w:val="center"/>
              <w:rPr>
                <w:b/>
                <w:bCs/>
              </w:rPr>
            </w:pPr>
            <w:r w:rsidRPr="0092770D">
              <w:rPr>
                <w:b/>
                <w:bCs/>
              </w:rPr>
              <w:t> </w:t>
            </w: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E18D2" w:rsidRPr="0092770D" w:rsidRDefault="009E18D2" w:rsidP="009421E7">
            <w:pPr>
              <w:jc w:val="center"/>
            </w:pPr>
            <w:r w:rsidRPr="0092770D">
              <w:t> </w:t>
            </w:r>
            <w:r>
              <w:t>25</w:t>
            </w:r>
          </w:p>
        </w:tc>
      </w:tr>
      <w:tr w:rsidR="009E18D2" w:rsidRPr="0092770D">
        <w:trPr>
          <w:trHeight w:val="402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18D2" w:rsidRPr="0092770D" w:rsidRDefault="009E18D2" w:rsidP="009421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8D2" w:rsidRPr="0092770D" w:rsidRDefault="009E18D2" w:rsidP="009421E7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8D2" w:rsidRPr="0092770D" w:rsidRDefault="009E18D2" w:rsidP="009421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8D2" w:rsidRPr="0092770D" w:rsidRDefault="009E18D2" w:rsidP="009421E7">
            <w:pPr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8D2" w:rsidRPr="0092770D" w:rsidRDefault="009E18D2" w:rsidP="009421E7">
            <w:pPr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8D2" w:rsidRPr="0092770D" w:rsidRDefault="009E18D2" w:rsidP="009421E7">
            <w:pPr>
              <w:jc w:val="center"/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8D2" w:rsidRPr="0092770D" w:rsidRDefault="009E18D2" w:rsidP="009421E7">
            <w:pPr>
              <w:jc w:val="center"/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8D2" w:rsidRPr="0092770D" w:rsidRDefault="009E18D2" w:rsidP="009421E7">
            <w:pPr>
              <w:jc w:val="center"/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</w:tcPr>
          <w:p w:rsidR="009E18D2" w:rsidRPr="0092770D" w:rsidRDefault="009E18D2" w:rsidP="009421E7">
            <w:pPr>
              <w:jc w:val="center"/>
              <w:rPr>
                <w:b/>
                <w:bCs/>
              </w:rPr>
            </w:pPr>
          </w:p>
        </w:tc>
        <w:tc>
          <w:tcPr>
            <w:tcW w:w="10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8D2" w:rsidRPr="0092770D" w:rsidRDefault="009E18D2" w:rsidP="009421E7">
            <w:pPr>
              <w:rPr>
                <w:b/>
                <w:bCs/>
              </w:rPr>
            </w:pPr>
          </w:p>
        </w:tc>
      </w:tr>
      <w:tr w:rsidR="009E18D2" w:rsidRPr="0092770D">
        <w:trPr>
          <w:trHeight w:val="402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18D2" w:rsidRPr="0092770D" w:rsidRDefault="009E18D2" w:rsidP="009421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8D2" w:rsidRPr="0092770D" w:rsidRDefault="009E18D2" w:rsidP="009421E7">
            <w:r w:rsidRPr="0092770D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8D2" w:rsidRPr="0092770D" w:rsidRDefault="009E18D2" w:rsidP="009421E7">
            <w:pPr>
              <w:jc w:val="center"/>
              <w:rPr>
                <w:sz w:val="18"/>
                <w:szCs w:val="18"/>
              </w:rPr>
            </w:pPr>
            <w:r w:rsidRPr="0092770D">
              <w:rPr>
                <w:sz w:val="18"/>
                <w:szCs w:val="18"/>
              </w:rPr>
              <w:t> 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8D2" w:rsidRPr="0092770D" w:rsidRDefault="009E18D2" w:rsidP="009421E7">
            <w:pPr>
              <w:jc w:val="center"/>
            </w:pPr>
            <w:r w:rsidRPr="0092770D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8D2" w:rsidRPr="0092770D" w:rsidRDefault="009E18D2" w:rsidP="009421E7">
            <w:pPr>
              <w:jc w:val="center"/>
            </w:pPr>
            <w:r w:rsidRPr="0092770D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8D2" w:rsidRPr="0092770D" w:rsidRDefault="009E18D2" w:rsidP="009421E7">
            <w:pPr>
              <w:jc w:val="center"/>
            </w:pPr>
            <w:r w:rsidRPr="0092770D"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8D2" w:rsidRPr="0092770D" w:rsidRDefault="009E18D2" w:rsidP="009421E7">
            <w:pPr>
              <w:jc w:val="center"/>
            </w:pPr>
            <w:r w:rsidRPr="0092770D">
              <w:t> 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8D2" w:rsidRPr="0092770D" w:rsidRDefault="009E18D2" w:rsidP="009421E7">
            <w:pPr>
              <w:jc w:val="center"/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</w:tcPr>
          <w:p w:rsidR="009E18D2" w:rsidRPr="0092770D" w:rsidRDefault="009E18D2" w:rsidP="009421E7">
            <w:pPr>
              <w:jc w:val="center"/>
              <w:rPr>
                <w:b/>
                <w:bCs/>
              </w:rPr>
            </w:pPr>
            <w:r w:rsidRPr="0092770D">
              <w:rPr>
                <w:b/>
                <w:bCs/>
              </w:rPr>
              <w:t> </w:t>
            </w:r>
          </w:p>
        </w:tc>
        <w:tc>
          <w:tcPr>
            <w:tcW w:w="1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D2" w:rsidRPr="0092770D" w:rsidRDefault="009E18D2" w:rsidP="009421E7">
            <w:pPr>
              <w:rPr>
                <w:b/>
                <w:bCs/>
              </w:rPr>
            </w:pPr>
          </w:p>
        </w:tc>
      </w:tr>
    </w:tbl>
    <w:p w:rsidR="009E18D2" w:rsidRDefault="009E18D2"/>
    <w:p w:rsidR="009E18D2" w:rsidRDefault="009E18D2" w:rsidP="009421E7">
      <w:pPr>
        <w:jc w:val="both"/>
      </w:pPr>
      <w:r w:rsidRPr="00525760">
        <w:t>Ocena w zakresie wymagań wymienionych w</w:t>
      </w:r>
      <w:r>
        <w:t xml:space="preserve"> kolumnach</w:t>
      </w:r>
      <w:r w:rsidRPr="00525760">
        <w:t xml:space="preserve"> </w:t>
      </w:r>
      <w:r>
        <w:t>1</w:t>
      </w:r>
      <w:r w:rsidRPr="00525760">
        <w:t xml:space="preserve"> – </w:t>
      </w:r>
      <w:r>
        <w:t>5</w:t>
      </w:r>
      <w:r w:rsidRPr="00525760">
        <w:t xml:space="preserve"> dokonana została na podstawie odpow</w:t>
      </w:r>
      <w:r>
        <w:t>iedzi na pytania (w załączeniu)</w:t>
      </w:r>
      <w:r w:rsidRPr="00525760">
        <w:t>.</w:t>
      </w:r>
    </w:p>
    <w:p w:rsidR="009E18D2" w:rsidRDefault="009E18D2" w:rsidP="009421E7">
      <w:pPr>
        <w:jc w:val="both"/>
      </w:pPr>
    </w:p>
    <w:p w:rsidR="009E18D2" w:rsidRDefault="009E18D2" w:rsidP="009421E7">
      <w:pPr>
        <w:jc w:val="both"/>
      </w:pPr>
    </w:p>
    <w:p w:rsidR="009E18D2" w:rsidRDefault="009E18D2" w:rsidP="009421E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25760">
        <w:t>podpisy członków komisji:</w:t>
      </w:r>
    </w:p>
    <w:p w:rsidR="009E18D2" w:rsidRDefault="009E18D2" w:rsidP="009421E7">
      <w:pPr>
        <w:jc w:val="both"/>
      </w:pPr>
    </w:p>
    <w:p w:rsidR="009E18D2" w:rsidRDefault="009E18D2" w:rsidP="009421E7">
      <w:pPr>
        <w:pStyle w:val="ListParagraph"/>
        <w:numPr>
          <w:ilvl w:val="0"/>
          <w:numId w:val="4"/>
        </w:numPr>
        <w:spacing w:line="360" w:lineRule="auto"/>
        <w:jc w:val="both"/>
      </w:pPr>
      <w:r w:rsidRPr="00525760">
        <w:t>……………………………</w:t>
      </w:r>
    </w:p>
    <w:p w:rsidR="009E18D2" w:rsidRDefault="009E18D2" w:rsidP="009421E7">
      <w:pPr>
        <w:pStyle w:val="ListParagraph"/>
        <w:numPr>
          <w:ilvl w:val="0"/>
          <w:numId w:val="4"/>
        </w:numPr>
        <w:spacing w:line="360" w:lineRule="auto"/>
        <w:jc w:val="both"/>
      </w:pPr>
      <w:r>
        <w:t>……………………………</w:t>
      </w:r>
    </w:p>
    <w:p w:rsidR="009E18D2" w:rsidRDefault="009E18D2" w:rsidP="009421E7">
      <w:pPr>
        <w:pStyle w:val="ListParagraph"/>
        <w:numPr>
          <w:ilvl w:val="0"/>
          <w:numId w:val="4"/>
        </w:numPr>
        <w:spacing w:line="360" w:lineRule="auto"/>
        <w:jc w:val="both"/>
      </w:pPr>
      <w:r>
        <w:t>……………………………</w:t>
      </w:r>
    </w:p>
    <w:p w:rsidR="009E18D2" w:rsidRDefault="009E18D2">
      <w:r>
        <w:br w:type="page"/>
      </w:r>
    </w:p>
    <w:p w:rsidR="009E18D2" w:rsidRPr="00264C00" w:rsidRDefault="009E18D2" w:rsidP="00AD7F7C">
      <w:pPr>
        <w:jc w:val="center"/>
        <w:outlineLvl w:val="0"/>
        <w:rPr>
          <w:b/>
          <w:bCs/>
        </w:rPr>
      </w:pPr>
      <w:r w:rsidRPr="00264C00">
        <w:rPr>
          <w:b/>
          <w:bCs/>
        </w:rPr>
        <w:t>UZASADNIENIE</w:t>
      </w:r>
    </w:p>
    <w:p w:rsidR="009E18D2" w:rsidRPr="00264C00" w:rsidRDefault="009E18D2" w:rsidP="003C0C66">
      <w:pPr>
        <w:rPr>
          <w:b/>
          <w:bCs/>
        </w:rPr>
      </w:pPr>
    </w:p>
    <w:p w:rsidR="009E18D2" w:rsidRPr="00F5350F" w:rsidRDefault="009E18D2" w:rsidP="003C0C66">
      <w:pPr>
        <w:spacing w:line="360" w:lineRule="auto"/>
        <w:jc w:val="both"/>
      </w:pPr>
      <w:r w:rsidRPr="00264C00">
        <w:rPr>
          <w:b/>
          <w:bCs/>
        </w:rPr>
        <w:t>do</w:t>
      </w:r>
      <w:r>
        <w:rPr>
          <w:b/>
          <w:bCs/>
        </w:rPr>
        <w:t xml:space="preserve"> projektu zarządzenia Przewodniczącego Zarządu Związku Międzygminnego „Czysty Region”</w:t>
      </w:r>
      <w:r w:rsidRPr="00264C00">
        <w:rPr>
          <w:b/>
          <w:bCs/>
        </w:rPr>
        <w:t xml:space="preserve"> </w:t>
      </w:r>
      <w:r w:rsidRPr="00264C00">
        <w:t>w sprawie powołania komisji do przep</w:t>
      </w:r>
      <w:r>
        <w:t>rowadzenia naboru na stanowisko</w:t>
      </w:r>
      <w:r w:rsidRPr="00E77708">
        <w:rPr>
          <w:spacing w:val="-4"/>
        </w:rPr>
        <w:t xml:space="preserve"> </w:t>
      </w:r>
      <w:r>
        <w:rPr>
          <w:b/>
          <w:bCs/>
        </w:rPr>
        <w:t>podinspektora</w:t>
      </w:r>
      <w:r w:rsidRPr="0024710B">
        <w:rPr>
          <w:b/>
          <w:bCs/>
        </w:rPr>
        <w:t xml:space="preserve"> ds. </w:t>
      </w:r>
      <w:r>
        <w:rPr>
          <w:b/>
          <w:bCs/>
        </w:rPr>
        <w:t xml:space="preserve"> zamówień publicznych</w:t>
      </w:r>
      <w:r w:rsidRPr="00BA5A73">
        <w:rPr>
          <w:b/>
          <w:bCs/>
        </w:rPr>
        <w:t xml:space="preserve"> w </w:t>
      </w:r>
      <w:r>
        <w:rPr>
          <w:b/>
          <w:bCs/>
        </w:rPr>
        <w:t>Biurze Związku Międzygminnego „Czysty Region”.</w:t>
      </w:r>
    </w:p>
    <w:p w:rsidR="009E18D2" w:rsidRPr="00264C00" w:rsidRDefault="009E18D2" w:rsidP="003C0C66">
      <w:pPr>
        <w:spacing w:line="360" w:lineRule="auto"/>
        <w:jc w:val="center"/>
        <w:rPr>
          <w:b/>
          <w:bCs/>
        </w:rPr>
      </w:pPr>
    </w:p>
    <w:p w:rsidR="009E18D2" w:rsidRPr="00264C00" w:rsidRDefault="009E18D2" w:rsidP="003C0C66">
      <w:pPr>
        <w:jc w:val="center"/>
        <w:rPr>
          <w:b/>
          <w:bCs/>
        </w:rPr>
      </w:pPr>
    </w:p>
    <w:p w:rsidR="009E18D2" w:rsidRPr="00EE288F" w:rsidRDefault="009E18D2" w:rsidP="009054CF">
      <w:pPr>
        <w:autoSpaceDE w:val="0"/>
        <w:autoSpaceDN w:val="0"/>
        <w:adjustRightInd w:val="0"/>
        <w:spacing w:line="360" w:lineRule="auto"/>
        <w:ind w:firstLine="708"/>
        <w:jc w:val="both"/>
      </w:pPr>
      <w:r>
        <w:t xml:space="preserve">Zgodnie z zapisem </w:t>
      </w:r>
      <w:r w:rsidRPr="00E1668E">
        <w:t>§ 22 ust.1 pkt. 4 Statutu Związku Międzygminnego „Czysty Region”</w:t>
      </w:r>
      <w:r w:rsidRPr="00DA2510">
        <w:t xml:space="preserve"> </w:t>
      </w:r>
      <w:r w:rsidRPr="0037557F">
        <w:t>(Dz.</w:t>
      </w:r>
      <w:r>
        <w:t xml:space="preserve"> Urz. Woj. Opolskiego </w:t>
      </w:r>
      <w:r w:rsidRPr="0037557F">
        <w:t xml:space="preserve">z 2008 r. Nr 52 poz. </w:t>
      </w:r>
      <w:r>
        <w:t xml:space="preserve">1707 , </w:t>
      </w:r>
      <w:r w:rsidRPr="00916EC3">
        <w:t>z 2010r. Nr 8, poz. 129</w:t>
      </w:r>
      <w:r>
        <w:t xml:space="preserve">, z 2011 r. nr 107, poz. 1306 i z 2012r. nr 11 poz. 995 </w:t>
      </w:r>
      <w:r w:rsidRPr="00916EC3">
        <w:t>)</w:t>
      </w:r>
      <w:r>
        <w:t xml:space="preserve"> oraz na podstawie art. 13a ust. 1 ustawy z dnia 21 listopada </w:t>
      </w:r>
      <w:r w:rsidRPr="00EB0BDF">
        <w:t xml:space="preserve"> </w:t>
      </w:r>
      <w:r>
        <w:t xml:space="preserve">2008 roku o pracownikach samorządowych </w:t>
      </w:r>
      <w:r w:rsidRPr="00264C00">
        <w:t>(Dz.U. Nr 223, poz. 1458</w:t>
      </w:r>
      <w:r>
        <w:t xml:space="preserve"> z późn. zm.</w:t>
      </w:r>
      <w:r w:rsidRPr="00264C00">
        <w:t>)</w:t>
      </w:r>
      <w:r>
        <w:t xml:space="preserve">, konieczne jest </w:t>
      </w:r>
      <w:r w:rsidRPr="00264C00">
        <w:t xml:space="preserve"> zobiektywizowani</w:t>
      </w:r>
      <w:r>
        <w:t>e</w:t>
      </w:r>
      <w:r w:rsidRPr="00264C00">
        <w:t xml:space="preserve"> procesu </w:t>
      </w:r>
      <w:r w:rsidRPr="00554FF5">
        <w:t xml:space="preserve"> oceny spełnia</w:t>
      </w:r>
      <w:r>
        <w:t>nia</w:t>
      </w:r>
      <w:r w:rsidRPr="00554FF5">
        <w:t xml:space="preserve"> wymogów określ</w:t>
      </w:r>
      <w:r>
        <w:t xml:space="preserve">onych przez Przewodniczącego Zarządu Związku Międzygminnego „Czysty Region” w naborze </w:t>
      </w:r>
      <w:r w:rsidRPr="00554FF5">
        <w:t xml:space="preserve">na stanowisko </w:t>
      </w:r>
      <w:r>
        <w:rPr>
          <w:b/>
          <w:bCs/>
        </w:rPr>
        <w:t>podinspektora</w:t>
      </w:r>
      <w:r w:rsidRPr="0024710B">
        <w:rPr>
          <w:b/>
          <w:bCs/>
        </w:rPr>
        <w:t xml:space="preserve"> ds. </w:t>
      </w:r>
      <w:r>
        <w:rPr>
          <w:b/>
          <w:bCs/>
        </w:rPr>
        <w:t>zamówień publicznych</w:t>
      </w:r>
      <w:r w:rsidRPr="00BA5A73">
        <w:rPr>
          <w:b/>
          <w:bCs/>
        </w:rPr>
        <w:t xml:space="preserve"> w </w:t>
      </w:r>
      <w:r>
        <w:rPr>
          <w:b/>
          <w:bCs/>
        </w:rPr>
        <w:t xml:space="preserve">Biurze Związku Międzygminnego „Czysty Region”. </w:t>
      </w:r>
      <w:r>
        <w:t xml:space="preserve">W tym celu </w:t>
      </w:r>
      <w:r w:rsidRPr="00554FF5">
        <w:t xml:space="preserve">wskazane jest powołanie komisji, </w:t>
      </w:r>
      <w:r w:rsidRPr="00EE288F">
        <w:t>która składa się z</w:t>
      </w:r>
      <w:r>
        <w:t> osób</w:t>
      </w:r>
      <w:r w:rsidRPr="00EE288F">
        <w:t xml:space="preserve"> merytorycznie przygotowanych do ustalenia stopnia pr</w:t>
      </w:r>
      <w:r>
        <w:t>zydatności zawodowej kandydatów, celem przeprowadzenia w toku naboru czynności określonych w projektowanym zarządzaniu, zmierzających do rekomendacji Przewodniczącego Zarządu Związku kandydatów spełniających w najwyższym stopniu wymagania określone                      w ogłoszeniu o naborze.</w:t>
      </w:r>
    </w:p>
    <w:p w:rsidR="009E18D2" w:rsidRDefault="009E18D2" w:rsidP="009421E7">
      <w:pPr>
        <w:jc w:val="both"/>
      </w:pPr>
    </w:p>
    <w:sectPr w:rsidR="009E18D2" w:rsidSect="009421E7">
      <w:pgSz w:w="11906" w:h="16838"/>
      <w:pgMar w:top="1417" w:right="99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18D2" w:rsidRDefault="009E18D2" w:rsidP="00CA263D">
      <w:r>
        <w:separator/>
      </w:r>
    </w:p>
  </w:endnote>
  <w:endnote w:type="continuationSeparator" w:id="1">
    <w:p w:rsidR="009E18D2" w:rsidRDefault="009E18D2" w:rsidP="00CA26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18D2" w:rsidRDefault="009E18D2" w:rsidP="00CA263D">
      <w:r>
        <w:separator/>
      </w:r>
    </w:p>
  </w:footnote>
  <w:footnote w:type="continuationSeparator" w:id="1">
    <w:p w:rsidR="009E18D2" w:rsidRDefault="009E18D2" w:rsidP="00CA26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8148E"/>
    <w:multiLevelType w:val="hybridMultilevel"/>
    <w:tmpl w:val="EC3651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DA4B6A"/>
    <w:multiLevelType w:val="hybridMultilevel"/>
    <w:tmpl w:val="C71AE218"/>
    <w:lvl w:ilvl="0" w:tplc="EC3C519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1344402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3E660162"/>
    <w:multiLevelType w:val="hybridMultilevel"/>
    <w:tmpl w:val="F6141F30"/>
    <w:lvl w:ilvl="0" w:tplc="EC3C519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5826854">
      <w:start w:val="1"/>
      <w:numFmt w:val="bullet"/>
      <w:lvlText w:val="­"/>
      <w:lvlJc w:val="left"/>
      <w:pPr>
        <w:tabs>
          <w:tab w:val="num" w:pos="1617"/>
        </w:tabs>
        <w:ind w:left="1617" w:hanging="357"/>
      </w:pPr>
      <w:rPr>
        <w:rFonts w:ascii="Courier New" w:hAnsi="Courier New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685671B5"/>
    <w:multiLevelType w:val="hybridMultilevel"/>
    <w:tmpl w:val="48D20906"/>
    <w:lvl w:ilvl="0" w:tplc="FBA8EB44">
      <w:start w:val="1"/>
      <w:numFmt w:val="decimal"/>
      <w:lvlText w:val="%1."/>
      <w:lvlJc w:val="left"/>
      <w:pPr>
        <w:ind w:left="61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840" w:hanging="360"/>
      </w:pPr>
    </w:lvl>
    <w:lvl w:ilvl="2" w:tplc="0415001B">
      <w:start w:val="1"/>
      <w:numFmt w:val="lowerRoman"/>
      <w:lvlText w:val="%3."/>
      <w:lvlJc w:val="right"/>
      <w:pPr>
        <w:ind w:left="7560" w:hanging="180"/>
      </w:pPr>
    </w:lvl>
    <w:lvl w:ilvl="3" w:tplc="0415000F">
      <w:start w:val="1"/>
      <w:numFmt w:val="decimal"/>
      <w:lvlText w:val="%4."/>
      <w:lvlJc w:val="left"/>
      <w:pPr>
        <w:ind w:left="8280" w:hanging="360"/>
      </w:pPr>
    </w:lvl>
    <w:lvl w:ilvl="4" w:tplc="04150019">
      <w:start w:val="1"/>
      <w:numFmt w:val="lowerLetter"/>
      <w:lvlText w:val="%5."/>
      <w:lvlJc w:val="left"/>
      <w:pPr>
        <w:ind w:left="9000" w:hanging="360"/>
      </w:pPr>
    </w:lvl>
    <w:lvl w:ilvl="5" w:tplc="0415001B">
      <w:start w:val="1"/>
      <w:numFmt w:val="lowerRoman"/>
      <w:lvlText w:val="%6."/>
      <w:lvlJc w:val="right"/>
      <w:pPr>
        <w:ind w:left="9720" w:hanging="180"/>
      </w:pPr>
    </w:lvl>
    <w:lvl w:ilvl="6" w:tplc="0415000F">
      <w:start w:val="1"/>
      <w:numFmt w:val="decimal"/>
      <w:lvlText w:val="%7."/>
      <w:lvlJc w:val="left"/>
      <w:pPr>
        <w:ind w:left="10440" w:hanging="360"/>
      </w:pPr>
    </w:lvl>
    <w:lvl w:ilvl="7" w:tplc="04150019">
      <w:start w:val="1"/>
      <w:numFmt w:val="lowerLetter"/>
      <w:lvlText w:val="%8."/>
      <w:lvlJc w:val="left"/>
      <w:pPr>
        <w:ind w:left="11160" w:hanging="360"/>
      </w:pPr>
    </w:lvl>
    <w:lvl w:ilvl="8" w:tplc="0415001B">
      <w:start w:val="1"/>
      <w:numFmt w:val="lowerRoman"/>
      <w:lvlText w:val="%9."/>
      <w:lvlJc w:val="right"/>
      <w:pPr>
        <w:ind w:left="118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1E7D"/>
    <w:rsid w:val="00005F03"/>
    <w:rsid w:val="000128EE"/>
    <w:rsid w:val="000357D5"/>
    <w:rsid w:val="000409CC"/>
    <w:rsid w:val="000476B7"/>
    <w:rsid w:val="000753D7"/>
    <w:rsid w:val="00086FA8"/>
    <w:rsid w:val="000E3B62"/>
    <w:rsid w:val="0018460B"/>
    <w:rsid w:val="00192685"/>
    <w:rsid w:val="001D1C01"/>
    <w:rsid w:val="001E1251"/>
    <w:rsid w:val="001F4277"/>
    <w:rsid w:val="002037B7"/>
    <w:rsid w:val="00246031"/>
    <w:rsid w:val="0024710B"/>
    <w:rsid w:val="00264C00"/>
    <w:rsid w:val="00292425"/>
    <w:rsid w:val="002B2196"/>
    <w:rsid w:val="002E0158"/>
    <w:rsid w:val="002F2071"/>
    <w:rsid w:val="00324F3A"/>
    <w:rsid w:val="00345001"/>
    <w:rsid w:val="003610B7"/>
    <w:rsid w:val="0037557F"/>
    <w:rsid w:val="003B35C8"/>
    <w:rsid w:val="003B3A1E"/>
    <w:rsid w:val="003B75C6"/>
    <w:rsid w:val="003C0C66"/>
    <w:rsid w:val="003E5DEC"/>
    <w:rsid w:val="00421135"/>
    <w:rsid w:val="00525760"/>
    <w:rsid w:val="0053056B"/>
    <w:rsid w:val="00532FEA"/>
    <w:rsid w:val="00552ACC"/>
    <w:rsid w:val="00554FF5"/>
    <w:rsid w:val="0056227B"/>
    <w:rsid w:val="005678DB"/>
    <w:rsid w:val="00570038"/>
    <w:rsid w:val="005843AC"/>
    <w:rsid w:val="00596FB6"/>
    <w:rsid w:val="005A5FD9"/>
    <w:rsid w:val="005C2B19"/>
    <w:rsid w:val="005D3E36"/>
    <w:rsid w:val="00642C72"/>
    <w:rsid w:val="00650A41"/>
    <w:rsid w:val="00687CD0"/>
    <w:rsid w:val="007122CA"/>
    <w:rsid w:val="00731F10"/>
    <w:rsid w:val="00791869"/>
    <w:rsid w:val="007A0747"/>
    <w:rsid w:val="007F1E7D"/>
    <w:rsid w:val="00813023"/>
    <w:rsid w:val="00816F23"/>
    <w:rsid w:val="00826EB2"/>
    <w:rsid w:val="0083241C"/>
    <w:rsid w:val="00870746"/>
    <w:rsid w:val="0088236F"/>
    <w:rsid w:val="008B5C33"/>
    <w:rsid w:val="008B6B42"/>
    <w:rsid w:val="008B6F25"/>
    <w:rsid w:val="009054CF"/>
    <w:rsid w:val="00916EC3"/>
    <w:rsid w:val="00921D50"/>
    <w:rsid w:val="0092770D"/>
    <w:rsid w:val="009421E7"/>
    <w:rsid w:val="00947A3A"/>
    <w:rsid w:val="00966A02"/>
    <w:rsid w:val="009E18D2"/>
    <w:rsid w:val="009F2E60"/>
    <w:rsid w:val="00A30AE9"/>
    <w:rsid w:val="00A3196F"/>
    <w:rsid w:val="00A51C85"/>
    <w:rsid w:val="00A80305"/>
    <w:rsid w:val="00AB5B03"/>
    <w:rsid w:val="00AC1DD0"/>
    <w:rsid w:val="00AC5368"/>
    <w:rsid w:val="00AC7633"/>
    <w:rsid w:val="00AD7F7C"/>
    <w:rsid w:val="00AF2AA5"/>
    <w:rsid w:val="00AF3CAC"/>
    <w:rsid w:val="00B1126E"/>
    <w:rsid w:val="00B16C91"/>
    <w:rsid w:val="00B34CEE"/>
    <w:rsid w:val="00B53903"/>
    <w:rsid w:val="00B606D1"/>
    <w:rsid w:val="00BA2C69"/>
    <w:rsid w:val="00BA5A73"/>
    <w:rsid w:val="00BA744D"/>
    <w:rsid w:val="00C05CA4"/>
    <w:rsid w:val="00C3025B"/>
    <w:rsid w:val="00C35A53"/>
    <w:rsid w:val="00C62BE6"/>
    <w:rsid w:val="00CA263D"/>
    <w:rsid w:val="00CA6169"/>
    <w:rsid w:val="00CF715F"/>
    <w:rsid w:val="00D03F7C"/>
    <w:rsid w:val="00D06045"/>
    <w:rsid w:val="00D22005"/>
    <w:rsid w:val="00D353C2"/>
    <w:rsid w:val="00D40E83"/>
    <w:rsid w:val="00D87822"/>
    <w:rsid w:val="00D90B9C"/>
    <w:rsid w:val="00DA2510"/>
    <w:rsid w:val="00DB04A4"/>
    <w:rsid w:val="00DB4C43"/>
    <w:rsid w:val="00DE3350"/>
    <w:rsid w:val="00E004FC"/>
    <w:rsid w:val="00E103EB"/>
    <w:rsid w:val="00E13F68"/>
    <w:rsid w:val="00E1668E"/>
    <w:rsid w:val="00E533E7"/>
    <w:rsid w:val="00E77708"/>
    <w:rsid w:val="00EA2FD9"/>
    <w:rsid w:val="00EB0BDF"/>
    <w:rsid w:val="00ED051F"/>
    <w:rsid w:val="00ED0E52"/>
    <w:rsid w:val="00EE0A47"/>
    <w:rsid w:val="00EE288F"/>
    <w:rsid w:val="00EE346F"/>
    <w:rsid w:val="00EE640F"/>
    <w:rsid w:val="00EF3BFB"/>
    <w:rsid w:val="00F21C7C"/>
    <w:rsid w:val="00F27243"/>
    <w:rsid w:val="00F276FB"/>
    <w:rsid w:val="00F30E4F"/>
    <w:rsid w:val="00F4008E"/>
    <w:rsid w:val="00F5350F"/>
    <w:rsid w:val="00F66459"/>
    <w:rsid w:val="00F724B1"/>
    <w:rsid w:val="00FC40C1"/>
    <w:rsid w:val="00FD4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E7D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A263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A263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A263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A263D"/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92770D"/>
    <w:pPr>
      <w:ind w:left="720"/>
    </w:pPr>
  </w:style>
  <w:style w:type="character" w:styleId="Strong">
    <w:name w:val="Strong"/>
    <w:basedOn w:val="DefaultParagraphFont"/>
    <w:uiPriority w:val="99"/>
    <w:qFormat/>
    <w:rsid w:val="003C0C66"/>
    <w:rPr>
      <w:b/>
      <w:bCs/>
    </w:rPr>
  </w:style>
  <w:style w:type="paragraph" w:styleId="DocumentMap">
    <w:name w:val="Document Map"/>
    <w:basedOn w:val="Normal"/>
    <w:link w:val="DocumentMapChar"/>
    <w:uiPriority w:val="99"/>
    <w:semiHidden/>
    <w:rsid w:val="00AD7F7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2B2196"/>
    <w:rPr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648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8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8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8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8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8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8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8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359</TotalTime>
  <Pages>5</Pages>
  <Words>769</Words>
  <Characters>4619</Characters>
  <Application>Microsoft Office Outlook</Application>
  <DocSecurity>0</DocSecurity>
  <Lines>0</Lines>
  <Paragraphs>0</Paragraphs>
  <ScaleCrop>false</ScaleCrop>
  <Company>UMKK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…/Or/11</dc:title>
  <dc:subject/>
  <dc:creator>Urszula Brudnowska</dc:creator>
  <cp:keywords/>
  <dc:description/>
  <cp:lastModifiedBy>Kucz</cp:lastModifiedBy>
  <cp:revision>6</cp:revision>
  <cp:lastPrinted>2012-08-22T08:03:00Z</cp:lastPrinted>
  <dcterms:created xsi:type="dcterms:W3CDTF">2012-07-26T12:18:00Z</dcterms:created>
  <dcterms:modified xsi:type="dcterms:W3CDTF">2012-08-23T12:25:00Z</dcterms:modified>
</cp:coreProperties>
</file>